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65C7" w14:textId="77777777" w:rsidR="00686685" w:rsidRPr="002D4E64" w:rsidRDefault="002D4E64" w:rsidP="002D4E6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 wp14:anchorId="3DD5F682" wp14:editId="39A2EC34">
            <wp:extent cx="2044065" cy="562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86" cy="5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66A5" w14:textId="77777777" w:rsidR="007A6B2B" w:rsidRDefault="005E25E7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D97A8" wp14:editId="5D1FE311">
                <wp:simplePos x="0" y="0"/>
                <wp:positionH relativeFrom="column">
                  <wp:posOffset>-55880</wp:posOffset>
                </wp:positionH>
                <wp:positionV relativeFrom="paragraph">
                  <wp:posOffset>200660</wp:posOffset>
                </wp:positionV>
                <wp:extent cx="4518660" cy="723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1E0BC" w14:textId="77777777" w:rsidR="00730F68" w:rsidRDefault="00730F68" w:rsidP="00686685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E73DBF" w14:textId="77777777" w:rsidR="001C76CB" w:rsidRPr="00FA2089" w:rsidRDefault="001C76CB" w:rsidP="00FA20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20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E36EE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RESEARCH GOVERNANCE </w:t>
                            </w:r>
                          </w:p>
                          <w:p w14:paraId="6738C417" w14:textId="77777777" w:rsidR="001C76CB" w:rsidRPr="00FA2089" w:rsidRDefault="001C76CB" w:rsidP="00FA20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20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REQUEST FOR DOCUMENTS TO BE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2D9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4pt;margin-top:15.8pt;width:355.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ay9AEAAMoDAAAOAAAAZHJzL2Uyb0RvYy54bWysU8tu2zAQvBfoPxC815Jdx0kEy0HqwEWB&#10;9AGk/QCKoiSiFJdd0pbcr++SchwjvRXVgeByydmd2dH6buwNOyj0GmzJ57OcM2Ul1Nq2Jf/xfffu&#10;h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" stroked="f">
                <v:textbox>
                  <w:txbxContent>
                    <w:p w14:paraId="1511E0BC" w14:textId="77777777" w:rsidR="00730F68" w:rsidRDefault="00730F68" w:rsidP="00686685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69E73DBF" w14:textId="77777777" w:rsidR="001C76CB" w:rsidRPr="00FA2089" w:rsidRDefault="001C76CB" w:rsidP="00FA20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A20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E36EE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RESEARCH GOVERNANCE </w:t>
                      </w:r>
                    </w:p>
                    <w:p w14:paraId="6738C417" w14:textId="77777777" w:rsidR="001C76CB" w:rsidRPr="00FA2089" w:rsidRDefault="001C76CB" w:rsidP="00FA20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A20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REQUEST FOR DOCUMENTS TO BE APPROVED</w:t>
                      </w:r>
                    </w:p>
                  </w:txbxContent>
                </v:textbox>
              </v:shape>
            </w:pict>
          </mc:Fallback>
        </mc:AlternateContent>
      </w:r>
    </w:p>
    <w:p w14:paraId="0DA9C29A" w14:textId="77777777" w:rsidR="007A6B2B" w:rsidRDefault="007A6B2B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14:paraId="449B4EAF" w14:textId="77777777"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14:paraId="15266705" w14:textId="77777777"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14:paraId="7D4ADD51" w14:textId="77777777"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14:paraId="3C19569A" w14:textId="77777777"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14:paraId="331C1442" w14:textId="77777777" w:rsidR="00291828" w:rsidRPr="00686685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</w:t>
      </w:r>
      <w:r w:rsidR="00291828" w:rsidRPr="00686685">
        <w:rPr>
          <w:rFonts w:asciiTheme="minorHAnsi" w:hAnsiTheme="minorHAnsi"/>
          <w:bCs/>
          <w:sz w:val="22"/>
        </w:rPr>
        <w:t xml:space="preserve">lease use this form for </w:t>
      </w:r>
      <w:r w:rsidR="00291828" w:rsidRPr="00686685">
        <w:rPr>
          <w:rFonts w:asciiTheme="minorHAnsi" w:hAnsiTheme="minorHAnsi"/>
          <w:b/>
          <w:bCs/>
          <w:sz w:val="22"/>
        </w:rPr>
        <w:t>all document submissions</w:t>
      </w:r>
      <w:r w:rsidR="00291828" w:rsidRPr="00686685">
        <w:rPr>
          <w:rFonts w:asciiTheme="minorHAnsi" w:hAnsiTheme="minorHAnsi"/>
          <w:bCs/>
          <w:sz w:val="22"/>
        </w:rPr>
        <w:t xml:space="preserve">, including protocols, PICFs, </w:t>
      </w:r>
      <w:r w:rsidR="004B7CC2" w:rsidRPr="00686685">
        <w:rPr>
          <w:rFonts w:asciiTheme="minorHAnsi" w:hAnsiTheme="minorHAnsi"/>
          <w:bCs/>
          <w:sz w:val="22"/>
        </w:rPr>
        <w:t xml:space="preserve">IBs, </w:t>
      </w:r>
      <w:r w:rsidR="00291828" w:rsidRPr="00686685">
        <w:rPr>
          <w:rFonts w:asciiTheme="minorHAnsi" w:hAnsiTheme="minorHAnsi"/>
          <w:bCs/>
          <w:sz w:val="22"/>
        </w:rPr>
        <w:t>letters, memos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4"/>
      </w:tblGrid>
      <w:tr w:rsidR="00DD6A73" w14:paraId="18DF7106" w14:textId="77777777" w:rsidTr="00461C3D">
        <w:tc>
          <w:tcPr>
            <w:tcW w:w="9894" w:type="dxa"/>
          </w:tcPr>
          <w:p w14:paraId="5741F84C" w14:textId="77777777" w:rsidR="00DD6A73" w:rsidRPr="00DD6A73" w:rsidRDefault="00E36EE3" w:rsidP="008C4017">
            <w:pPr>
              <w:pStyle w:val="Heading1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Cabrini project</w:t>
            </w:r>
            <w:r w:rsidR="00DD6A73" w:rsidRPr="00686685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  <w:r w:rsidR="00DD6A73" w:rsidRPr="00DD6A73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DD6A73" w14:paraId="4449C2EE" w14:textId="77777777" w:rsidTr="00461C3D">
        <w:tc>
          <w:tcPr>
            <w:tcW w:w="9894" w:type="dxa"/>
          </w:tcPr>
          <w:p w14:paraId="4EFFBEDB" w14:textId="77777777" w:rsidR="00DD6A73" w:rsidRPr="00DD6A73" w:rsidRDefault="00DD6A73" w:rsidP="008C4017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DD6A73">
              <w:rPr>
                <w:rFonts w:asciiTheme="minorHAnsi" w:hAnsiTheme="minorHAnsi"/>
                <w:b/>
                <w:bCs/>
              </w:rPr>
              <w:t>Title</w:t>
            </w:r>
            <w:r w:rsidRPr="00DD6A73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3572F5" w14:paraId="011FEE61" w14:textId="77777777" w:rsidTr="00461C3D">
        <w:tc>
          <w:tcPr>
            <w:tcW w:w="9894" w:type="dxa"/>
          </w:tcPr>
          <w:p w14:paraId="5CC80976" w14:textId="77777777" w:rsidR="003572F5" w:rsidRPr="003572F5" w:rsidRDefault="003572F5" w:rsidP="00FB3B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your </w:t>
            </w:r>
            <w:r w:rsidR="00FB3B06">
              <w:rPr>
                <w:rFonts w:asciiTheme="minorHAnsi" w:hAnsi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sponsored</w:t>
            </w:r>
            <w:r w:rsidR="0066006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lease provide details of the person responsible for payments. If your project is billable</w:t>
            </w:r>
            <w:r w:rsidR="004B7CC2">
              <w:rPr>
                <w:rFonts w:asciiTheme="minorHAnsi" w:hAnsiTheme="minorHAnsi"/>
                <w:sz w:val="22"/>
                <w:szCs w:val="22"/>
              </w:rPr>
              <w:t>, an invoice for submission fee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 xml:space="preserve"> will be </w:t>
            </w:r>
            <w:r>
              <w:rPr>
                <w:rFonts w:asciiTheme="minorHAnsi" w:hAnsiTheme="minorHAnsi"/>
                <w:sz w:val="22"/>
                <w:szCs w:val="22"/>
              </w:rPr>
              <w:t>sent during the review process.</w:t>
            </w:r>
          </w:p>
        </w:tc>
      </w:tr>
      <w:tr w:rsidR="00DD6A73" w14:paraId="05A30952" w14:textId="77777777" w:rsidTr="007534C5">
        <w:tc>
          <w:tcPr>
            <w:tcW w:w="9894" w:type="dxa"/>
          </w:tcPr>
          <w:p w14:paraId="4108B20A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Person responsible for payments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14:paraId="2BD5AB90" w14:textId="77777777" w:rsidTr="00C95943">
        <w:tc>
          <w:tcPr>
            <w:tcW w:w="9894" w:type="dxa"/>
          </w:tcPr>
          <w:p w14:paraId="5AA94C01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14:paraId="520D614A" w14:textId="77777777" w:rsidTr="00C418B0">
        <w:tc>
          <w:tcPr>
            <w:tcW w:w="9894" w:type="dxa"/>
          </w:tcPr>
          <w:p w14:paraId="3F238E0D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Company/organisation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14:paraId="2ADE37CC" w14:textId="77777777" w:rsidTr="001D15F6">
        <w:tc>
          <w:tcPr>
            <w:tcW w:w="9894" w:type="dxa"/>
          </w:tcPr>
          <w:p w14:paraId="665A222E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14:paraId="293B68FD" w14:textId="77777777" w:rsidTr="00BF15BB">
        <w:tc>
          <w:tcPr>
            <w:tcW w:w="9894" w:type="dxa"/>
          </w:tcPr>
          <w:p w14:paraId="2A0F54F8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Contact phone number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14:paraId="57A5E5AE" w14:textId="77777777" w:rsidTr="00A02299">
        <w:tc>
          <w:tcPr>
            <w:tcW w:w="9894" w:type="dxa"/>
          </w:tcPr>
          <w:p w14:paraId="673782E8" w14:textId="77777777"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Contact email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2693787" w14:textId="77777777" w:rsidR="003572F5" w:rsidRDefault="003572F5" w:rsidP="003572F5"/>
    <w:p w14:paraId="6983FE6C" w14:textId="77777777" w:rsidR="0062200C" w:rsidRPr="00686685" w:rsidRDefault="008F256B" w:rsidP="00686685">
      <w:pPr>
        <w:rPr>
          <w:rFonts w:asciiTheme="minorHAnsi" w:hAnsiTheme="minorHAnsi"/>
          <w:b/>
          <w:bCs/>
        </w:rPr>
      </w:pPr>
      <w:r w:rsidRPr="00686685">
        <w:rPr>
          <w:rFonts w:asciiTheme="minorHAnsi" w:hAnsiTheme="minorHAnsi"/>
          <w:b/>
          <w:bCs/>
        </w:rPr>
        <w:t>Document/s to be p</w:t>
      </w:r>
      <w:r w:rsidR="0062200C" w:rsidRPr="00686685">
        <w:rPr>
          <w:rFonts w:asciiTheme="minorHAnsi" w:hAnsiTheme="minorHAnsi"/>
          <w:b/>
          <w:bCs/>
        </w:rPr>
        <w:t>resented</w:t>
      </w:r>
      <w:r w:rsidRPr="00686685">
        <w:rPr>
          <w:rFonts w:asciiTheme="minorHAnsi" w:hAnsiTheme="minorHAnsi"/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992"/>
        <w:gridCol w:w="1105"/>
      </w:tblGrid>
      <w:tr w:rsidR="0061664D" w:rsidRPr="00686685" w14:paraId="50D1BC08" w14:textId="77777777" w:rsidTr="008C4017">
        <w:trPr>
          <w:tblHeader/>
        </w:trPr>
        <w:tc>
          <w:tcPr>
            <w:tcW w:w="7797" w:type="dxa"/>
            <w:shd w:val="clear" w:color="auto" w:fill="E0E0E0"/>
            <w:vAlign w:val="center"/>
          </w:tcPr>
          <w:p w14:paraId="07C460E9" w14:textId="77777777" w:rsidR="0061664D" w:rsidRDefault="0061664D" w:rsidP="0031156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Document name / rationale and description of changes</w:t>
            </w:r>
          </w:p>
          <w:p w14:paraId="079C9F03" w14:textId="77777777" w:rsidR="00660257" w:rsidRPr="00660257" w:rsidRDefault="0061664D" w:rsidP="00311566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</w:rPr>
            </w:pPr>
            <w:r w:rsidRPr="00660257"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</w:rPr>
              <w:t>Explain rationale for changes from previous version, whether these changes are significant or simply for clarification/correction, and include Investigator’s comments</w:t>
            </w:r>
            <w:r w:rsidR="00660257" w:rsidRPr="00660257"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</w:rPr>
              <w:t xml:space="preserve">. </w:t>
            </w:r>
          </w:p>
          <w:p w14:paraId="13C67ECC" w14:textId="1E8CF016" w:rsidR="0061664D" w:rsidRPr="00660257" w:rsidRDefault="00660257" w:rsidP="0031156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60257"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</w:rPr>
              <w:t>Provide tracked and clean copies where applicable.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0FB1BC5" w14:textId="77777777" w:rsidR="0061664D" w:rsidRPr="00463471" w:rsidRDefault="0061664D" w:rsidP="00311566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463471">
              <w:rPr>
                <w:rFonts w:asciiTheme="minorHAnsi" w:hAnsiTheme="minorHAnsi"/>
                <w:b/>
                <w:bCs/>
                <w:sz w:val="20"/>
              </w:rPr>
              <w:t>Version</w:t>
            </w:r>
          </w:p>
        </w:tc>
        <w:tc>
          <w:tcPr>
            <w:tcW w:w="1105" w:type="dxa"/>
            <w:shd w:val="clear" w:color="auto" w:fill="E0E0E0"/>
            <w:vAlign w:val="center"/>
          </w:tcPr>
          <w:p w14:paraId="7C652F3A" w14:textId="77777777" w:rsidR="0061664D" w:rsidRPr="00463471" w:rsidRDefault="0061664D" w:rsidP="0031156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3471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</w:tr>
      <w:tr w:rsidR="0061664D" w:rsidRPr="00686685" w14:paraId="677D7B75" w14:textId="77777777" w:rsidTr="008C4017">
        <w:tc>
          <w:tcPr>
            <w:tcW w:w="7797" w:type="dxa"/>
            <w:vAlign w:val="center"/>
          </w:tcPr>
          <w:p w14:paraId="19275168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6AB5B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CCAB48D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490D339C" w14:textId="77777777" w:rsidTr="008C4017">
        <w:tc>
          <w:tcPr>
            <w:tcW w:w="7797" w:type="dxa"/>
            <w:vAlign w:val="center"/>
          </w:tcPr>
          <w:p w14:paraId="53F62978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A1C500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A0F53C3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5A3142F0" w14:textId="77777777" w:rsidTr="008C4017">
        <w:tc>
          <w:tcPr>
            <w:tcW w:w="7797" w:type="dxa"/>
            <w:vAlign w:val="center"/>
          </w:tcPr>
          <w:p w14:paraId="1A81C45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56CB58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FC3EB93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78C0FC99" w14:textId="77777777" w:rsidTr="008C4017">
        <w:tc>
          <w:tcPr>
            <w:tcW w:w="7797" w:type="dxa"/>
            <w:vAlign w:val="center"/>
          </w:tcPr>
          <w:p w14:paraId="2EE1D78A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16A79E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529341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56639FEB" w14:textId="77777777" w:rsidTr="008C4017">
        <w:tc>
          <w:tcPr>
            <w:tcW w:w="7797" w:type="dxa"/>
            <w:vAlign w:val="center"/>
          </w:tcPr>
          <w:p w14:paraId="1EA75F0A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F5B403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E07A578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6B0F8CA7" w14:textId="77777777" w:rsidTr="008C4017">
        <w:tc>
          <w:tcPr>
            <w:tcW w:w="7797" w:type="dxa"/>
            <w:vAlign w:val="center"/>
          </w:tcPr>
          <w:p w14:paraId="46FAE478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1BB13A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B6ACB8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7549D425" w14:textId="77777777" w:rsidTr="008C4017">
        <w:tc>
          <w:tcPr>
            <w:tcW w:w="7797" w:type="dxa"/>
            <w:vAlign w:val="center"/>
          </w:tcPr>
          <w:p w14:paraId="4E93D7DB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CCC9B2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362830A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7B944F26" w14:textId="77777777" w:rsidTr="008C4017">
        <w:tc>
          <w:tcPr>
            <w:tcW w:w="7797" w:type="dxa"/>
            <w:vAlign w:val="center"/>
          </w:tcPr>
          <w:p w14:paraId="2C5C9484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BA5634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58A0951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46254B76" w14:textId="77777777" w:rsidTr="008C4017">
        <w:tc>
          <w:tcPr>
            <w:tcW w:w="7797" w:type="dxa"/>
            <w:vAlign w:val="center"/>
          </w:tcPr>
          <w:p w14:paraId="03AD6623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33ED9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92F498C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5869B6B9" w14:textId="77777777" w:rsidTr="008C4017">
        <w:tc>
          <w:tcPr>
            <w:tcW w:w="7797" w:type="dxa"/>
            <w:vAlign w:val="center"/>
          </w:tcPr>
          <w:p w14:paraId="1FCCD246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AB8A32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2E14D92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567FA869" w14:textId="77777777" w:rsidTr="008C4017">
        <w:tc>
          <w:tcPr>
            <w:tcW w:w="7797" w:type="dxa"/>
            <w:vAlign w:val="center"/>
          </w:tcPr>
          <w:p w14:paraId="6A93CB7E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F29D61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08C6EB2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219A2973" w14:textId="77777777" w:rsidTr="008C4017">
        <w:tc>
          <w:tcPr>
            <w:tcW w:w="7797" w:type="dxa"/>
            <w:vAlign w:val="center"/>
          </w:tcPr>
          <w:p w14:paraId="7A6CA6D2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48CEF6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53872D5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5CD39C01" w14:textId="77777777" w:rsidTr="008C4017">
        <w:tc>
          <w:tcPr>
            <w:tcW w:w="7797" w:type="dxa"/>
            <w:vAlign w:val="center"/>
          </w:tcPr>
          <w:p w14:paraId="3234F2FA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5A1E43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047C816" w14:textId="77777777"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3B300338" w14:textId="77777777" w:rsidTr="008C4017">
        <w:tc>
          <w:tcPr>
            <w:tcW w:w="7797" w:type="dxa"/>
            <w:vAlign w:val="center"/>
          </w:tcPr>
          <w:p w14:paraId="3D14AC0E" w14:textId="77777777"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196735" w14:textId="77777777"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2993917" w14:textId="77777777"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65371D7B" w14:textId="77777777" w:rsidTr="008C4017">
        <w:tc>
          <w:tcPr>
            <w:tcW w:w="7797" w:type="dxa"/>
            <w:vAlign w:val="center"/>
          </w:tcPr>
          <w:p w14:paraId="3BF84958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22922E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C4EC70E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14:paraId="326BF16A" w14:textId="77777777" w:rsidTr="008C4017">
        <w:tc>
          <w:tcPr>
            <w:tcW w:w="7797" w:type="dxa"/>
            <w:vAlign w:val="center"/>
          </w:tcPr>
          <w:p w14:paraId="0E72D6C5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A60A4C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AE5F16F" w14:textId="77777777"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14:paraId="374D0004" w14:textId="77777777" w:rsidTr="008C4017">
        <w:tc>
          <w:tcPr>
            <w:tcW w:w="7797" w:type="dxa"/>
            <w:vAlign w:val="center"/>
          </w:tcPr>
          <w:p w14:paraId="72192AEC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90A183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990E925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14:paraId="664969ED" w14:textId="77777777" w:rsidTr="008C4017">
        <w:tc>
          <w:tcPr>
            <w:tcW w:w="7797" w:type="dxa"/>
            <w:vAlign w:val="center"/>
          </w:tcPr>
          <w:p w14:paraId="20066F8C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F21C63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037C33B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14:paraId="777C0166" w14:textId="77777777" w:rsidTr="008C4017">
        <w:tc>
          <w:tcPr>
            <w:tcW w:w="7797" w:type="dxa"/>
            <w:vAlign w:val="center"/>
          </w:tcPr>
          <w:p w14:paraId="29718B7B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00B41F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A0AB2D9" w14:textId="77777777"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</w:tbl>
    <w:p w14:paraId="6B4EACB3" w14:textId="77777777" w:rsidR="0062200C" w:rsidRDefault="0062200C" w:rsidP="00686685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02"/>
      </w:tblGrid>
      <w:tr w:rsidR="00FB3B06" w14:paraId="083C433E" w14:textId="77777777" w:rsidTr="00FB3B06">
        <w:tc>
          <w:tcPr>
            <w:tcW w:w="9894" w:type="dxa"/>
            <w:gridSpan w:val="2"/>
          </w:tcPr>
          <w:p w14:paraId="4444389A" w14:textId="77777777" w:rsidR="00FB3B06" w:rsidRDefault="006B72A4" w:rsidP="001E094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bookmarkStart w:id="0" w:name="_Hlk164322287"/>
            <w:r w:rsidRPr="006B72A4">
              <w:rPr>
                <w:rFonts w:asciiTheme="minorHAnsi" w:hAnsiTheme="minorHAnsi"/>
                <w:b/>
                <w:bCs/>
              </w:rPr>
              <w:t>Principal Investigator name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6B72A4" w14:paraId="1A714945" w14:textId="77777777" w:rsidTr="00E36EE3">
        <w:tc>
          <w:tcPr>
            <w:tcW w:w="7792" w:type="dxa"/>
          </w:tcPr>
          <w:p w14:paraId="0AEC4618" w14:textId="77777777" w:rsidR="006B72A4" w:rsidRDefault="006B72A4" w:rsidP="00686685">
            <w:pPr>
              <w:rPr>
                <w:rFonts w:asciiTheme="minorHAnsi" w:hAnsiTheme="minorHAnsi"/>
                <w:b/>
                <w:bCs/>
              </w:rPr>
            </w:pPr>
          </w:p>
          <w:p w14:paraId="76BAA43F" w14:textId="77777777" w:rsidR="006B72A4" w:rsidRDefault="006B72A4" w:rsidP="00686685">
            <w:pPr>
              <w:rPr>
                <w:rFonts w:asciiTheme="minorHAnsi" w:hAnsiTheme="minorHAnsi"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signature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  <w:p w14:paraId="2549AC69" w14:textId="77777777" w:rsidR="001E0948" w:rsidRDefault="001E0948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2" w:type="dxa"/>
          </w:tcPr>
          <w:p w14:paraId="1667F9A2" w14:textId="77777777" w:rsidR="006B72A4" w:rsidRDefault="006B72A4" w:rsidP="00686685">
            <w:pPr>
              <w:rPr>
                <w:rFonts w:asciiTheme="minorHAnsi" w:hAnsiTheme="minorHAnsi"/>
                <w:b/>
                <w:bCs/>
              </w:rPr>
            </w:pPr>
          </w:p>
          <w:p w14:paraId="2DE08C40" w14:textId="77777777" w:rsidR="006B72A4" w:rsidRDefault="006B72A4" w:rsidP="006B72A4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Date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14:paraId="0714A3A0" w14:textId="77777777" w:rsidR="008F256B" w:rsidRPr="00686685" w:rsidRDefault="008F256B" w:rsidP="00463471">
      <w:pPr>
        <w:rPr>
          <w:rFonts w:asciiTheme="minorHAnsi" w:hAnsiTheme="minorHAnsi"/>
          <w:b/>
          <w:bCs/>
        </w:rPr>
      </w:pPr>
      <w:bookmarkStart w:id="1" w:name="_GoBack"/>
      <w:bookmarkEnd w:id="0"/>
      <w:bookmarkEnd w:id="1"/>
    </w:p>
    <w:sectPr w:rsidR="008F256B" w:rsidRPr="00686685" w:rsidSect="008C4017">
      <w:footerReference w:type="first" r:id="rId7"/>
      <w:pgSz w:w="11906" w:h="16838" w:code="9"/>
      <w:pgMar w:top="567" w:right="868" w:bottom="567" w:left="1134" w:header="709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49A4" w14:textId="77777777" w:rsidR="001C76CB" w:rsidRDefault="001C76CB">
      <w:r>
        <w:separator/>
      </w:r>
    </w:p>
  </w:endnote>
  <w:endnote w:type="continuationSeparator" w:id="0">
    <w:p w14:paraId="4F8E2A37" w14:textId="77777777" w:rsidR="001C76CB" w:rsidRDefault="001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8197" w14:textId="18A99953" w:rsidR="008A771E" w:rsidRPr="00F9325D" w:rsidRDefault="008A771E" w:rsidP="008A771E">
    <w:pPr>
      <w:pStyle w:val="Footer"/>
      <w:rPr>
        <w:rFonts w:asciiTheme="minorHAnsi" w:hAnsiTheme="minorHAnsi"/>
        <w:sz w:val="16"/>
        <w:szCs w:val="16"/>
      </w:rPr>
    </w:pPr>
    <w:r w:rsidRPr="00F9325D">
      <w:rPr>
        <w:rFonts w:asciiTheme="minorHAnsi" w:hAnsiTheme="minorHAnsi"/>
        <w:sz w:val="16"/>
        <w:szCs w:val="16"/>
      </w:rPr>
      <w:t xml:space="preserve">Documents to be </w:t>
    </w:r>
    <w:r>
      <w:rPr>
        <w:rFonts w:asciiTheme="minorHAnsi" w:hAnsiTheme="minorHAnsi"/>
        <w:sz w:val="16"/>
        <w:szCs w:val="16"/>
      </w:rPr>
      <w:t>Presented</w:t>
    </w:r>
    <w:r w:rsidR="00F81DA4">
      <w:rPr>
        <w:rFonts w:asciiTheme="minorHAnsi" w:hAnsiTheme="minorHAnsi"/>
        <w:sz w:val="16"/>
        <w:szCs w:val="16"/>
      </w:rPr>
      <w:t xml:space="preserve"> </w:t>
    </w:r>
    <w:r w:rsidRPr="00F9325D">
      <w:rPr>
        <w:rFonts w:asciiTheme="minorHAnsi" w:hAnsiTheme="minorHAnsi"/>
        <w:sz w:val="16"/>
        <w:szCs w:val="16"/>
      </w:rPr>
      <w:t xml:space="preserve">version </w:t>
    </w:r>
    <w:r w:rsidR="008C4017">
      <w:rPr>
        <w:rFonts w:asciiTheme="minorHAnsi" w:hAnsiTheme="minorHAnsi"/>
        <w:sz w:val="16"/>
        <w:szCs w:val="16"/>
      </w:rPr>
      <w:t>18Apr24</w:t>
    </w:r>
  </w:p>
  <w:p w14:paraId="67A92DCF" w14:textId="77777777" w:rsidR="00F9325D" w:rsidRPr="008A771E" w:rsidRDefault="00F9325D" w:rsidP="008A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2637" w14:textId="77777777" w:rsidR="001C76CB" w:rsidRDefault="001C76CB">
      <w:r>
        <w:separator/>
      </w:r>
    </w:p>
  </w:footnote>
  <w:footnote w:type="continuationSeparator" w:id="0">
    <w:p w14:paraId="78A9E4A8" w14:textId="77777777" w:rsidR="001C76CB" w:rsidRDefault="001C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B"/>
    <w:rsid w:val="00017A77"/>
    <w:rsid w:val="001C76CB"/>
    <w:rsid w:val="001E0948"/>
    <w:rsid w:val="00291828"/>
    <w:rsid w:val="002D4E64"/>
    <w:rsid w:val="00311566"/>
    <w:rsid w:val="00325B8F"/>
    <w:rsid w:val="003572F5"/>
    <w:rsid w:val="003F006A"/>
    <w:rsid w:val="00463471"/>
    <w:rsid w:val="004B7CC2"/>
    <w:rsid w:val="005E25E7"/>
    <w:rsid w:val="0061664D"/>
    <w:rsid w:val="0062200C"/>
    <w:rsid w:val="00660067"/>
    <w:rsid w:val="00660257"/>
    <w:rsid w:val="006631EC"/>
    <w:rsid w:val="00686685"/>
    <w:rsid w:val="006B72A4"/>
    <w:rsid w:val="00730F68"/>
    <w:rsid w:val="00744A39"/>
    <w:rsid w:val="00761ADF"/>
    <w:rsid w:val="007A6B2B"/>
    <w:rsid w:val="008A771E"/>
    <w:rsid w:val="008C4017"/>
    <w:rsid w:val="008F256B"/>
    <w:rsid w:val="009775FB"/>
    <w:rsid w:val="009D2AD7"/>
    <w:rsid w:val="009F406A"/>
    <w:rsid w:val="00B4749B"/>
    <w:rsid w:val="00B5244E"/>
    <w:rsid w:val="00C45320"/>
    <w:rsid w:val="00DD6A73"/>
    <w:rsid w:val="00E36EE3"/>
    <w:rsid w:val="00E803DE"/>
    <w:rsid w:val="00F81DA4"/>
    <w:rsid w:val="00F9325D"/>
    <w:rsid w:val="00FA2089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71258D6"/>
  <w15:docId w15:val="{37E91240-A100-41BF-BAEA-F3070A4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pPr>
      <w:ind w:left="684"/>
    </w:pPr>
    <w:rPr>
      <w:rFonts w:ascii="Century Gothic" w:hAnsi="Century Gothic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1828"/>
    <w:rPr>
      <w:rFonts w:ascii="Century Gothic" w:hAnsi="Century Gothic"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8A771E"/>
    <w:rPr>
      <w:rFonts w:ascii="Garamond" w:hAnsi="Garamond"/>
      <w:sz w:val="24"/>
      <w:lang w:eastAsia="en-US"/>
    </w:rPr>
  </w:style>
  <w:style w:type="table" w:styleId="TableGrid">
    <w:name w:val="Table Grid"/>
    <w:basedOn w:val="TableNormal"/>
    <w:uiPriority w:val="59"/>
    <w:rsid w:val="0035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694FC66D</Template>
  <TotalTime>7</TotalTime>
  <Pages>1</Pages>
  <Words>110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5</cp:revision>
  <cp:lastPrinted>2017-05-10T05:05:00Z</cp:lastPrinted>
  <dcterms:created xsi:type="dcterms:W3CDTF">2024-04-17T22:42:00Z</dcterms:created>
  <dcterms:modified xsi:type="dcterms:W3CDTF">2024-04-28T22:37:00Z</dcterms:modified>
</cp:coreProperties>
</file>