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F8BF" w14:textId="77777777" w:rsidR="00E21BFB" w:rsidRPr="000E2C12" w:rsidRDefault="002E3D69" w:rsidP="002E3D69">
      <w:pPr>
        <w:widowControl w:val="0"/>
        <w:ind w:hanging="1080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n-AU"/>
        </w:rPr>
        <w:drawing>
          <wp:anchor distT="0" distB="0" distL="114300" distR="114300" simplePos="0" relativeHeight="251658752" behindDoc="1" locked="0" layoutInCell="1" allowOverlap="1" wp14:anchorId="6BDF3FA5" wp14:editId="6E999F17">
            <wp:simplePos x="0" y="0"/>
            <wp:positionH relativeFrom="column">
              <wp:posOffset>4025265</wp:posOffset>
            </wp:positionH>
            <wp:positionV relativeFrom="paragraph">
              <wp:posOffset>-417830</wp:posOffset>
            </wp:positionV>
            <wp:extent cx="1874179" cy="515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79" cy="51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F798C" w14:textId="77777777" w:rsidR="00E21BFB" w:rsidRPr="000E2C12" w:rsidRDefault="00E21BFB" w:rsidP="00E21BFB">
      <w:pPr>
        <w:widowControl w:val="0"/>
        <w:rPr>
          <w:rFonts w:asciiTheme="minorHAnsi" w:hAnsiTheme="minorHAnsi" w:cs="Arial"/>
          <w:sz w:val="20"/>
        </w:rPr>
      </w:pPr>
    </w:p>
    <w:p w14:paraId="70B6D89B" w14:textId="77777777" w:rsidR="00E21BFB" w:rsidRPr="000E2C12" w:rsidRDefault="00E21BFB" w:rsidP="00CC06E2">
      <w:pPr>
        <w:widowControl w:val="0"/>
        <w:ind w:hanging="1080"/>
        <w:jc w:val="right"/>
        <w:rPr>
          <w:rFonts w:asciiTheme="minorHAnsi" w:hAnsiTheme="minorHAnsi" w:cs="Arial"/>
          <w:sz w:val="20"/>
        </w:rPr>
      </w:pPr>
    </w:p>
    <w:p w14:paraId="31A0AFF7" w14:textId="77777777" w:rsidR="00E21BFB" w:rsidRPr="000E2C12" w:rsidRDefault="00E21BFB">
      <w:pPr>
        <w:widowControl w:val="0"/>
        <w:ind w:hanging="1080"/>
        <w:rPr>
          <w:rFonts w:asciiTheme="minorHAnsi" w:hAnsiTheme="minorHAnsi" w:cs="Arial"/>
          <w:sz w:val="20"/>
        </w:rPr>
      </w:pPr>
    </w:p>
    <w:p w14:paraId="7C8B61BB" w14:textId="77777777" w:rsidR="00E21BFB" w:rsidRDefault="005D14E2">
      <w:pPr>
        <w:widowControl w:val="0"/>
        <w:ind w:hanging="108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922D4" wp14:editId="4039E107">
                <wp:simplePos x="0" y="0"/>
                <wp:positionH relativeFrom="column">
                  <wp:posOffset>-855345</wp:posOffset>
                </wp:positionH>
                <wp:positionV relativeFrom="paragraph">
                  <wp:posOffset>189865</wp:posOffset>
                </wp:positionV>
                <wp:extent cx="4686300" cy="514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BEA" w14:textId="77777777" w:rsidR="00981A7A" w:rsidRPr="005D14E2" w:rsidRDefault="00981A7A" w:rsidP="005D14E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D14E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CABRINI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RESEARCH GOVERNANCE </w:t>
                            </w:r>
                          </w:p>
                          <w:p w14:paraId="7DF3D6D9" w14:textId="77777777" w:rsidR="00981A7A" w:rsidRPr="005D14E2" w:rsidRDefault="00981A7A" w:rsidP="005D14E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14E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PROJECT RESOURCING AND COSTING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922D4" id="Rectangle 2" o:spid="_x0000_s1026" style="position:absolute;margin-left:-67.35pt;margin-top:14.95pt;width:36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" stroked="f">
                <v:textbox>
                  <w:txbxContent>
                    <w:p w14:paraId="39D6BBEA" w14:textId="77777777" w:rsidR="00981A7A" w:rsidRPr="005D14E2" w:rsidRDefault="00981A7A" w:rsidP="005D14E2">
                      <w:pP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D14E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CABRINI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RESEARCH GOVERNANCE </w:t>
                      </w:r>
                    </w:p>
                    <w:p w14:paraId="7DF3D6D9" w14:textId="77777777" w:rsidR="00981A7A" w:rsidRPr="005D14E2" w:rsidRDefault="00981A7A" w:rsidP="005D14E2">
                      <w:pP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D14E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PROJECT RESOURCING AND COSTING TEMPLATE</w:t>
                      </w:r>
                    </w:p>
                  </w:txbxContent>
                </v:textbox>
              </v:rect>
            </w:pict>
          </mc:Fallback>
        </mc:AlternateContent>
      </w:r>
    </w:p>
    <w:p w14:paraId="0A313C52" w14:textId="77777777" w:rsidR="00E11D86" w:rsidRDefault="00E11D86">
      <w:pPr>
        <w:widowControl w:val="0"/>
        <w:ind w:hanging="1080"/>
        <w:rPr>
          <w:rFonts w:asciiTheme="minorHAnsi" w:hAnsiTheme="minorHAnsi" w:cs="Arial"/>
          <w:sz w:val="20"/>
        </w:rPr>
      </w:pPr>
    </w:p>
    <w:p w14:paraId="1DE3D328" w14:textId="77777777" w:rsidR="00993F91" w:rsidRDefault="00993F91">
      <w:pPr>
        <w:widowControl w:val="0"/>
        <w:ind w:hanging="1080"/>
        <w:rPr>
          <w:rFonts w:asciiTheme="minorHAnsi" w:hAnsiTheme="minorHAnsi" w:cs="Arial"/>
          <w:sz w:val="20"/>
        </w:rPr>
      </w:pPr>
    </w:p>
    <w:p w14:paraId="4828764E" w14:textId="77777777" w:rsidR="005D14E2" w:rsidRDefault="005D14E2" w:rsidP="005D14E2">
      <w:pPr>
        <w:widowControl w:val="0"/>
        <w:rPr>
          <w:rFonts w:asciiTheme="minorHAnsi" w:hAnsiTheme="minorHAnsi" w:cs="Arial"/>
          <w:b/>
          <w:sz w:val="20"/>
        </w:rPr>
      </w:pPr>
    </w:p>
    <w:p w14:paraId="534F60D5" w14:textId="77777777" w:rsidR="005D14E2" w:rsidRDefault="005D14E2" w:rsidP="005D14E2">
      <w:pPr>
        <w:widowControl w:val="0"/>
        <w:rPr>
          <w:rFonts w:asciiTheme="minorHAnsi" w:hAnsiTheme="minorHAnsi" w:cs="Arial"/>
          <w:b/>
          <w:sz w:val="20"/>
        </w:rPr>
      </w:pPr>
    </w:p>
    <w:p w14:paraId="2742A4B2" w14:textId="77777777" w:rsidR="006078E8" w:rsidRDefault="006078E8" w:rsidP="005D14E2">
      <w:pPr>
        <w:widowControl w:val="0"/>
        <w:rPr>
          <w:rFonts w:asciiTheme="minorHAnsi" w:hAnsiTheme="minorHAnsi" w:cs="Arial"/>
          <w:b/>
          <w:sz w:val="20"/>
        </w:rPr>
      </w:pPr>
    </w:p>
    <w:p w14:paraId="42B507EC" w14:textId="0126327F" w:rsidR="005D14E2" w:rsidRDefault="00472264" w:rsidP="006078E8">
      <w:pPr>
        <w:widowControl w:val="0"/>
        <w:ind w:left="-1134" w:right="-1186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If</w:t>
      </w:r>
      <w:r w:rsidR="00172E13" w:rsidRPr="000E2C12">
        <w:rPr>
          <w:rFonts w:asciiTheme="minorHAnsi" w:hAnsiTheme="minorHAnsi" w:cs="Arial"/>
          <w:b/>
          <w:sz w:val="20"/>
        </w:rPr>
        <w:t xml:space="preserve"> you have HREC approval from another site and seek governance approval at Cabrini, you need to provide a </w:t>
      </w:r>
      <w:r>
        <w:rPr>
          <w:rFonts w:asciiTheme="minorHAnsi" w:hAnsiTheme="minorHAnsi" w:cs="Arial"/>
          <w:b/>
          <w:sz w:val="20"/>
        </w:rPr>
        <w:t xml:space="preserve">completed Cabrini </w:t>
      </w:r>
      <w:r w:rsidR="008370A0">
        <w:rPr>
          <w:rFonts w:asciiTheme="minorHAnsi" w:hAnsiTheme="minorHAnsi" w:cs="Arial"/>
          <w:b/>
          <w:sz w:val="20"/>
        </w:rPr>
        <w:t xml:space="preserve">Lower Risk Governance </w:t>
      </w:r>
      <w:r>
        <w:rPr>
          <w:rFonts w:asciiTheme="minorHAnsi" w:hAnsiTheme="minorHAnsi" w:cs="Arial"/>
          <w:b/>
          <w:sz w:val="20"/>
        </w:rPr>
        <w:t>Application</w:t>
      </w:r>
      <w:r w:rsidR="00172E13" w:rsidRPr="000E2C12">
        <w:rPr>
          <w:rFonts w:asciiTheme="minorHAnsi" w:hAnsiTheme="minorHAnsi" w:cs="Arial"/>
          <w:b/>
          <w:sz w:val="20"/>
        </w:rPr>
        <w:t xml:space="preserve"> Form.</w:t>
      </w:r>
      <w:r w:rsidR="00981A7A">
        <w:rPr>
          <w:rFonts w:asciiTheme="minorHAnsi" w:hAnsiTheme="minorHAnsi" w:cs="Arial"/>
          <w:b/>
          <w:sz w:val="20"/>
        </w:rPr>
        <w:t xml:space="preserve">  Please complete this form if you require resources from other departments for your research (if costs are involved) or provide support email from each department head.</w:t>
      </w:r>
    </w:p>
    <w:p w14:paraId="35FDB89C" w14:textId="77777777" w:rsidR="005D14E2" w:rsidRDefault="005D14E2" w:rsidP="005D14E2">
      <w:pPr>
        <w:widowControl w:val="0"/>
        <w:ind w:left="-1134"/>
        <w:rPr>
          <w:rFonts w:asciiTheme="minorHAnsi" w:hAnsiTheme="minorHAnsi" w:cs="Arial"/>
          <w:b/>
          <w:sz w:val="20"/>
        </w:rPr>
      </w:pPr>
    </w:p>
    <w:p w14:paraId="61A00446" w14:textId="77777777" w:rsidR="00172E13" w:rsidRPr="005D14E2" w:rsidRDefault="00172E13" w:rsidP="005D14E2">
      <w:pPr>
        <w:widowControl w:val="0"/>
        <w:ind w:left="-1134"/>
        <w:rPr>
          <w:rFonts w:asciiTheme="minorHAnsi" w:hAnsiTheme="minorHAnsi" w:cs="Arial"/>
          <w:b/>
          <w:sz w:val="20"/>
        </w:rPr>
      </w:pPr>
      <w:r w:rsidRPr="000E2C12">
        <w:rPr>
          <w:rFonts w:asciiTheme="minorHAnsi" w:hAnsiTheme="minorHAnsi" w:cs="Arial"/>
          <w:b/>
          <w:bCs/>
          <w:sz w:val="20"/>
          <w:highlight w:val="yellow"/>
          <w:lang w:val="en-GB"/>
        </w:rPr>
        <w:t>Please delete any sections not relevant to your project.</w:t>
      </w:r>
    </w:p>
    <w:p w14:paraId="52D0D5D5" w14:textId="77777777" w:rsidR="00172E13" w:rsidRDefault="00172E13">
      <w:pPr>
        <w:widowControl w:val="0"/>
        <w:jc w:val="both"/>
        <w:rPr>
          <w:rFonts w:asciiTheme="minorHAnsi" w:hAnsiTheme="minorHAnsi" w:cs="Arial"/>
          <w:b/>
          <w:bCs/>
          <w:sz w:val="20"/>
          <w:lang w:val="en-GB"/>
        </w:rPr>
      </w:pPr>
    </w:p>
    <w:p w14:paraId="30A83581" w14:textId="77777777" w:rsidR="006078E8" w:rsidRPr="000E2C12" w:rsidRDefault="006078E8">
      <w:pPr>
        <w:widowControl w:val="0"/>
        <w:jc w:val="both"/>
        <w:rPr>
          <w:rFonts w:asciiTheme="minorHAnsi" w:hAnsiTheme="minorHAnsi" w:cs="Arial"/>
          <w:b/>
          <w:bCs/>
          <w:sz w:val="20"/>
          <w:lang w:val="en-GB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320"/>
        <w:gridCol w:w="180"/>
        <w:gridCol w:w="1440"/>
        <w:gridCol w:w="3600"/>
      </w:tblGrid>
      <w:tr w:rsidR="00172E13" w:rsidRPr="000E2C12" w14:paraId="29F6488A" w14:textId="77777777" w:rsidTr="00981A7A">
        <w:trPr>
          <w:cantSplit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969A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48A5C7C3" w14:textId="77777777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49A40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1.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27A9B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PERSONNEL</w:t>
            </w:r>
          </w:p>
        </w:tc>
      </w:tr>
      <w:tr w:rsidR="00172E13" w:rsidRPr="000E2C12" w14:paraId="4016002F" w14:textId="77777777" w:rsidTr="00D66255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D636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0A240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06AD9A21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2711CF6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14EBBCB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8753F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Principal Investigator</w:t>
            </w:r>
          </w:p>
        </w:tc>
      </w:tr>
      <w:tr w:rsidR="00172E13" w:rsidRPr="000E2C12" w14:paraId="0C7991C9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4CFEA4A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FF6B2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Name and address:  </w:t>
            </w:r>
          </w:p>
          <w:p w14:paraId="64BE211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6D074C9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4C12E8CB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2A36A46A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2EDA7DE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D9F8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14:paraId="7E7DBAE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38775CD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0D3B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Database code </w:t>
            </w:r>
            <w:r w:rsidRPr="000E2C12">
              <w:rPr>
                <w:rFonts w:asciiTheme="minorHAnsi" w:hAnsiTheme="minorHAnsi" w:cs="Arial"/>
                <w:b/>
                <w:bCs/>
                <w:sz w:val="14"/>
                <w:u w:val="single"/>
                <w:lang w:val="en-GB"/>
              </w:rPr>
              <w:t>(office use)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:</w:t>
            </w:r>
          </w:p>
        </w:tc>
      </w:tr>
      <w:tr w:rsidR="00172E13" w:rsidRPr="000E2C12" w14:paraId="3B8D961A" w14:textId="77777777" w:rsidTr="00D66255">
        <w:trPr>
          <w:cantSplit/>
          <w:trHeight w:val="20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0D4E524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7F4A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Cabrini-accredited Medical Practitioner, staff, or student?</w:t>
            </w:r>
          </w:p>
          <w:p w14:paraId="7C3118E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02957A9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5E46E08E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41C43EB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69FB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If 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student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is involved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, who is 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the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supervisor?  </w:t>
            </w:r>
          </w:p>
          <w:p w14:paraId="334AE46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5B29665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13E8342E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60218B1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1D39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14:paraId="4F7F005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563D54E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14:paraId="09EE714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D022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14:paraId="25C80C4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068ABFA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7799EF0B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4E26848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6B620C1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13686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Primary contact</w:t>
            </w:r>
          </w:p>
        </w:tc>
      </w:tr>
      <w:tr w:rsidR="00172E13" w:rsidRPr="000E2C12" w14:paraId="209D6252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677463D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7303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Name and address:  </w:t>
            </w:r>
          </w:p>
          <w:p w14:paraId="357139D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53C3FBB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0B957325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50D1A36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76886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14:paraId="7F5C878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1BC910C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</w:tr>
      <w:tr w:rsidR="00172E13" w:rsidRPr="000E2C12" w14:paraId="44D30862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7F6F058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47AB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14:paraId="3553A00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642E400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14:paraId="5D5BE59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053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14:paraId="48C9A2C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7A7710F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24377410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6EF56F0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B1D1DC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1.3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CCCF3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Study co-ordinator (to receive accounts)</w:t>
            </w:r>
          </w:p>
        </w:tc>
      </w:tr>
      <w:tr w:rsidR="00172E13" w:rsidRPr="000E2C12" w14:paraId="326B42F3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7E6C4AE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33A0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Name and address:  </w:t>
            </w:r>
          </w:p>
          <w:p w14:paraId="1455961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5A991F2B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57F43B4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29B7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14:paraId="4663C09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7BDFFA7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</w:tr>
      <w:tr w:rsidR="00172E13" w:rsidRPr="000E2C12" w14:paraId="7BC69394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3F4D906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9D32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14:paraId="171746A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72FF592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14:paraId="490CF6A1" w14:textId="77777777" w:rsidR="00172E13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15E4BE4" w14:textId="77777777" w:rsidR="00B86AF3" w:rsidRPr="000E2C12" w:rsidRDefault="00B86AF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235A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14:paraId="292140F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440BA0F4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0C18900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55A0861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1.4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002EA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Sponsor</w:t>
            </w:r>
          </w:p>
        </w:tc>
      </w:tr>
      <w:tr w:rsidR="00172E13" w:rsidRPr="000E2C12" w14:paraId="42F718FB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0D2A7F0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7962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Sponsor company:</w:t>
            </w:r>
          </w:p>
          <w:p w14:paraId="6527CD2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224BA5DF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1C8622A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C803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Contact name and address:  </w:t>
            </w:r>
          </w:p>
          <w:p w14:paraId="6BFEA69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234B254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E14CC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ABN:</w:t>
            </w:r>
          </w:p>
        </w:tc>
      </w:tr>
      <w:tr w:rsidR="00172E13" w:rsidRPr="000E2C12" w14:paraId="2D04A2C1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4B27103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6BEC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14:paraId="7BF221E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130C531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14:paraId="5ADBA89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F748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14:paraId="128670C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4AA1674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E21BFB" w:rsidRPr="000E2C12" w14:paraId="6D80841C" w14:textId="77777777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E49F48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14:paraId="4EBF467A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F8E70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5908298A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292E7E95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77BADFBC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25AF" w14:textId="77777777"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6F5520AC" w14:textId="77777777" w:rsidTr="00D66255">
        <w:trPr>
          <w:cantSplit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928B2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</w:rPr>
            </w:pPr>
            <w:r w:rsidRPr="000E2C12">
              <w:rPr>
                <w:rFonts w:asciiTheme="minorHAnsi" w:hAnsiTheme="minorHAnsi" w:cs="Arial"/>
              </w:rPr>
              <w:br w:type="page"/>
            </w:r>
          </w:p>
          <w:p w14:paraId="557B1EB0" w14:textId="77777777" w:rsidR="00E21BFB" w:rsidRPr="000E2C12" w:rsidRDefault="00E21BFB" w:rsidP="00E21BFB">
            <w:pPr>
              <w:rPr>
                <w:rFonts w:asciiTheme="minorHAnsi" w:hAnsiTheme="minorHAnsi"/>
              </w:rPr>
            </w:pPr>
          </w:p>
        </w:tc>
      </w:tr>
      <w:tr w:rsidR="00172E13" w:rsidRPr="000E2C12" w14:paraId="3048D4AA" w14:textId="77777777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D3656A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2.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BE661F5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PROJECT INFORMATION</w:t>
            </w:r>
          </w:p>
        </w:tc>
      </w:tr>
      <w:tr w:rsidR="00172E13" w:rsidRPr="000E2C12" w14:paraId="1D928346" w14:textId="77777777" w:rsidTr="00D66255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75133D5E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264784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172E13" w:rsidRPr="000E2C12" w14:paraId="7D4D8054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18C2D2B3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519CE56" w14:textId="77777777"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0D5A49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Study Title</w:t>
            </w:r>
          </w:p>
        </w:tc>
      </w:tr>
      <w:tr w:rsidR="00172E13" w:rsidRPr="000E2C12" w14:paraId="286BD06C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2141003E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3096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14:paraId="507C040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14:paraId="40B2DA4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172E13" w:rsidRPr="000E2C12" w14:paraId="1F14F3B3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4B278CC9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0D4C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Study phase: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FEDB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Proposed enrolment target:</w:t>
            </w:r>
          </w:p>
          <w:p w14:paraId="2F4FAFB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172E13" w:rsidRPr="000E2C12" w14:paraId="7DEDBFA0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1D5D9F2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6CA1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Estimated start date:</w:t>
            </w:r>
          </w:p>
          <w:p w14:paraId="7952CE0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1FC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Estimated completion date:</w:t>
            </w:r>
          </w:p>
        </w:tc>
      </w:tr>
      <w:tr w:rsidR="00172E13" w:rsidRPr="000E2C12" w14:paraId="1606C45F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24DD4F18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009D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2079" w14:textId="6B3BABBD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Number of weeks </w:t>
            </w:r>
            <w:r w:rsidR="006538DF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participant</w:t>
            </w:r>
            <w:r w:rsidR="006538DF"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on study:</w:t>
            </w:r>
          </w:p>
          <w:p w14:paraId="5748919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385275AA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1CA83AEB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E90B01" w14:textId="77777777"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582A10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bCs w:val="0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 xml:space="preserve">Study drugs </w:t>
            </w:r>
            <w:r w:rsidRPr="000E2C12">
              <w:rPr>
                <w:rFonts w:asciiTheme="minorHAnsi" w:hAnsiTheme="minorHAnsi" w:cs="Arial"/>
                <w:b w:val="0"/>
                <w:sz w:val="16"/>
                <w:lang w:val="en-GB"/>
              </w:rPr>
              <w:t>(please list all drug names at each phase of the study)</w:t>
            </w:r>
          </w:p>
        </w:tc>
      </w:tr>
      <w:tr w:rsidR="00172E13" w:rsidRPr="000E2C12" w14:paraId="176B4569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4E78CA08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1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B757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14:paraId="06071B6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14:paraId="59B3BDF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14:paraId="5F8CCF9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380448D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172E13" w:rsidRPr="000E2C12" w14:paraId="408FB2BA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95296CD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6FFF27" w14:textId="77777777"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2.3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9C5C5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Treatment arms</w:t>
            </w:r>
          </w:p>
        </w:tc>
      </w:tr>
      <w:tr w:rsidR="00172E13" w:rsidRPr="000E2C12" w14:paraId="5A57E2DE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3C84EBA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12883" w14:textId="6B0A74F0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Details (please include treatment schedule</w:t>
            </w:r>
            <w:r w:rsidR="00180E94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 xml:space="preserve"> – </w:t>
            </w:r>
            <w:r w:rsidR="002C3006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referring</w:t>
            </w:r>
            <w:r w:rsidR="00180E94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 xml:space="preserve"> to protocol</w:t>
            </w: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):</w:t>
            </w:r>
          </w:p>
          <w:p w14:paraId="73FBF57D" w14:textId="77777777"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14:paraId="2405BCB0" w14:textId="77777777"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14:paraId="0B248495" w14:textId="6B38724F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Proposed number of </w:t>
            </w:r>
            <w:r w:rsidR="006538DF">
              <w:rPr>
                <w:rFonts w:asciiTheme="minorHAnsi" w:hAnsiTheme="minorHAnsi" w:cs="Arial"/>
                <w:b/>
                <w:sz w:val="20"/>
                <w:u w:val="single"/>
              </w:rPr>
              <w:t xml:space="preserve">participants 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recruited to this arm:</w:t>
            </w:r>
          </w:p>
          <w:p w14:paraId="12FEF709" w14:textId="77777777" w:rsidR="00172E13" w:rsidRPr="00180E94" w:rsidRDefault="00180E94">
            <w:pPr>
              <w:widowControl w:val="0"/>
              <w:rPr>
                <w:rFonts w:asciiTheme="minorHAnsi" w:hAnsiTheme="minorHAnsi" w:cs="Arial"/>
                <w:sz w:val="16"/>
                <w:szCs w:val="16"/>
              </w:rPr>
            </w:pPr>
            <w:r w:rsidRPr="00180E94">
              <w:rPr>
                <w:rFonts w:asciiTheme="minorHAnsi" w:hAnsiTheme="minorHAnsi" w:cs="Arial"/>
                <w:sz w:val="16"/>
                <w:szCs w:val="16"/>
                <w:highlight w:val="yellow"/>
              </w:rPr>
              <w:t>(please repeat for each arm)</w:t>
            </w:r>
          </w:p>
        </w:tc>
      </w:tr>
      <w:tr w:rsidR="00172E13" w:rsidRPr="000E2C12" w14:paraId="599581C1" w14:textId="77777777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78A74D3D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B2142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Details (please include treatment schedule):</w:t>
            </w:r>
          </w:p>
          <w:p w14:paraId="6E47C3CE" w14:textId="77777777"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14:paraId="522FA614" w14:textId="77777777"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14:paraId="09032B01" w14:textId="77777777" w:rsidR="00172E13" w:rsidRPr="000E2C12" w:rsidRDefault="00172E13" w:rsidP="00180E94">
            <w:pPr>
              <w:widowControl w:val="0"/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122ED7EF" w14:textId="77777777" w:rsidTr="00D66255">
        <w:trPr>
          <w:cantSplit/>
          <w:trHeight w:val="14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579FB263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B61AC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</w:p>
        </w:tc>
      </w:tr>
    </w:tbl>
    <w:p w14:paraId="7225D1E9" w14:textId="77777777" w:rsidR="00172E13" w:rsidRPr="000E2C12" w:rsidRDefault="00172E13">
      <w:pPr>
        <w:pStyle w:val="Header"/>
        <w:widowControl w:val="0"/>
        <w:tabs>
          <w:tab w:val="clear" w:pos="4153"/>
          <w:tab w:val="clear" w:pos="8306"/>
        </w:tabs>
        <w:rPr>
          <w:rFonts w:asciiTheme="minorHAnsi" w:hAnsiTheme="minorHAnsi"/>
          <w:sz w:val="22"/>
          <w:szCs w:val="24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462"/>
        <w:gridCol w:w="38"/>
        <w:gridCol w:w="5040"/>
      </w:tblGrid>
      <w:tr w:rsidR="00172E13" w:rsidRPr="000E2C12" w14:paraId="1246D1E5" w14:textId="77777777" w:rsidTr="00180E94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2D7A0" w14:textId="5618C0EF" w:rsidR="00172E13" w:rsidRPr="000E2C12" w:rsidRDefault="002C3006" w:rsidP="002C3006">
            <w:pPr>
              <w:pStyle w:val="Heading4"/>
              <w:keepNext w:val="0"/>
              <w:widowControl w:val="0"/>
              <w:tabs>
                <w:tab w:val="left" w:pos="2430"/>
              </w:tabs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ab/>
            </w:r>
            <w:bookmarkStart w:id="0" w:name="_GoBack"/>
            <w:bookmarkEnd w:id="0"/>
          </w:p>
        </w:tc>
      </w:tr>
      <w:tr w:rsidR="00172E13" w:rsidRPr="000E2C12" w14:paraId="262C4FC1" w14:textId="77777777" w:rsidTr="00180E9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1EEFD95" w14:textId="77777777" w:rsidR="00172E13" w:rsidRPr="000E2C12" w:rsidRDefault="00180E94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lang w:val="en-GB"/>
              </w:rPr>
              <w:lastRenderedPageBreak/>
              <w:t>3</w:t>
            </w:r>
            <w:r w:rsidR="00172E13" w:rsidRPr="000E2C12">
              <w:rPr>
                <w:rFonts w:asciiTheme="minorHAnsi" w:hAnsiTheme="minorHAnsi" w:cs="Arial"/>
                <w:sz w:val="24"/>
                <w:lang w:val="en-GB"/>
              </w:rPr>
              <w:t>.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830A3C" w14:textId="77777777"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CABRINI RESOURCES</w:t>
            </w:r>
          </w:p>
        </w:tc>
      </w:tr>
      <w:tr w:rsidR="00143A0A" w:rsidRPr="000E2C12" w14:paraId="5C5EC2D2" w14:textId="77777777" w:rsidTr="00180E94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C5C2F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14:paraId="48692BF9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14:paraId="05C8D271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14:paraId="043DEA82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A2C35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</w:p>
        </w:tc>
      </w:tr>
      <w:tr w:rsidR="00143A0A" w:rsidRPr="000E2C12" w14:paraId="60FF8D42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A64DCC3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602F3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Does your study require any of the following resources? Please ask the department head to sign:</w:t>
            </w:r>
          </w:p>
          <w:p w14:paraId="2C5C0383" w14:textId="77777777" w:rsidR="00143A0A" w:rsidRPr="000E2C12" w:rsidRDefault="00143A0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43A0A" w:rsidRPr="000E2C12" w14:paraId="304B100B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14:paraId="46DB008E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B130C9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A969C2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  <w:t>Emergency department services</w:t>
            </w:r>
          </w:p>
        </w:tc>
      </w:tr>
      <w:tr w:rsidR="00143A0A" w:rsidRPr="000E2C12" w14:paraId="3FEDC688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B3444C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FEA54" w14:textId="77777777" w:rsidR="00143A0A" w:rsidRPr="000E2C12" w:rsidRDefault="00143A0A">
            <w:pPr>
              <w:ind w:firstLine="1332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46DD86BC" w14:textId="6F863C41" w:rsidR="00143A0A" w:rsidRPr="000E2C12" w:rsidRDefault="00143A0A">
            <w:pPr>
              <w:ind w:firstLine="1332"/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no. of </w:t>
            </w:r>
            <w:r w:rsidR="006538DF">
              <w:rPr>
                <w:rFonts w:asciiTheme="minorHAnsi" w:hAnsiTheme="minorHAnsi" w:cs="Arial"/>
                <w:bCs/>
                <w:sz w:val="20"/>
                <w:lang w:val="en-GB"/>
              </w:rPr>
              <w:t>participants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BB8E" w14:textId="77777777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  <w:p w14:paraId="3AD60796" w14:textId="0BC277B0" w:rsidR="00143A0A" w:rsidRPr="000E2C12" w:rsidRDefault="00143A0A">
            <w:pPr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 xml:space="preserve">Cost per </w:t>
            </w:r>
            <w:r w:rsidR="006538DF">
              <w:rPr>
                <w:rFonts w:asciiTheme="minorHAnsi" w:hAnsiTheme="minorHAnsi"/>
                <w:bCs/>
                <w:sz w:val="20"/>
                <w:lang w:val="en-GB"/>
              </w:rPr>
              <w:t>participant</w:t>
            </w: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: $</w:t>
            </w:r>
          </w:p>
        </w:tc>
      </w:tr>
      <w:tr w:rsidR="00143A0A" w:rsidRPr="000E2C12" w14:paraId="3A9A3055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FE61C5C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ABDCD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37B04D25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18C5EF5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123A0AB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4ED7746C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u w:val="single"/>
                <w:lang w:val="en-GB"/>
              </w:rPr>
            </w:pPr>
          </w:p>
        </w:tc>
      </w:tr>
      <w:tr w:rsidR="00143A0A" w:rsidRPr="000E2C12" w14:paraId="61AC529C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14:paraId="483CF6FC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5DBEDAC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139CE4E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Inpatient services</w:t>
            </w:r>
          </w:p>
        </w:tc>
      </w:tr>
      <w:tr w:rsidR="00143A0A" w:rsidRPr="000E2C12" w14:paraId="7FCB6A71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AEA276E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76AFE" w14:textId="77777777" w:rsidR="00143A0A" w:rsidRPr="000E2C12" w:rsidRDefault="00143A0A">
            <w:pPr>
              <w:ind w:firstLine="1332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14:paraId="75D08FC6" w14:textId="3E7647F8" w:rsidR="00143A0A" w:rsidRPr="000E2C12" w:rsidRDefault="00143A0A">
            <w:pPr>
              <w:ind w:firstLine="1332"/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no. of </w:t>
            </w:r>
            <w:r w:rsidR="006538DF">
              <w:rPr>
                <w:rFonts w:asciiTheme="minorHAnsi" w:hAnsiTheme="minorHAnsi" w:cs="Arial"/>
                <w:bCs/>
                <w:sz w:val="20"/>
                <w:lang w:val="en-GB"/>
              </w:rPr>
              <w:t>participants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8A8B9" w14:textId="77777777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  <w:p w14:paraId="7BDD9C8B" w14:textId="5AB3D54D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 xml:space="preserve">Cost per </w:t>
            </w:r>
            <w:r w:rsidR="006538DF">
              <w:rPr>
                <w:rFonts w:asciiTheme="minorHAnsi" w:hAnsiTheme="minorHAnsi"/>
                <w:bCs/>
                <w:sz w:val="20"/>
                <w:lang w:val="en-GB"/>
              </w:rPr>
              <w:t>participant</w:t>
            </w: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: $</w:t>
            </w:r>
          </w:p>
        </w:tc>
      </w:tr>
      <w:tr w:rsidR="00143A0A" w:rsidRPr="000E2C12" w14:paraId="56D1BE8C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9BF6B42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A6B4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52423E87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526593B0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DDFAE31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292A4CD1" w14:textId="77777777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14:paraId="7430C753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14:paraId="4787EBC8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6D3937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38B97D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Hotel services</w:t>
            </w:r>
          </w:p>
        </w:tc>
      </w:tr>
      <w:tr w:rsidR="00143A0A" w:rsidRPr="000E2C12" w14:paraId="764C10EB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5BAFF8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A7776" w14:textId="77777777"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  <w:p w14:paraId="6B45D6D0" w14:textId="400ACD81"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no. of </w:t>
            </w:r>
            <w:r w:rsidR="006538DF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participants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EC798" w14:textId="797AA23B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br/>
              <w:t xml:space="preserve">Cost per </w:t>
            </w:r>
            <w:r w:rsidR="006538DF">
              <w:rPr>
                <w:rFonts w:asciiTheme="minorHAnsi" w:hAnsiTheme="minorHAnsi"/>
                <w:bCs/>
                <w:sz w:val="20"/>
                <w:lang w:val="en-GB"/>
              </w:rPr>
              <w:t>participant</w:t>
            </w: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: $</w:t>
            </w:r>
          </w:p>
        </w:tc>
      </w:tr>
      <w:tr w:rsidR="00143A0A" w:rsidRPr="000E2C12" w14:paraId="5E64EEC1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F320D91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F59CE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7F64FD69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605AB395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2A84083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5BBF8BD9" w14:textId="77777777"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14:paraId="589D4C40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14:paraId="612843AB" w14:textId="77777777"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B8E3FD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0F5E31" w14:textId="77777777"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</w:rPr>
              <w:t>Pastoral services</w:t>
            </w:r>
          </w:p>
        </w:tc>
      </w:tr>
      <w:tr w:rsidR="00143A0A" w:rsidRPr="000E2C12" w14:paraId="7E0BF77F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58313E9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F9143" w14:textId="70AE9F80"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Cs w:val="0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no. of </w:t>
            </w:r>
            <w:r w:rsidR="006538DF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participants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9472FB" w14:textId="7629EB41" w:rsidR="00143A0A" w:rsidRPr="000E2C12" w:rsidRDefault="00143A0A" w:rsidP="00143A0A">
            <w:pPr>
              <w:ind w:left="33"/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br/>
              <w:t xml:space="preserve">Cost per </w:t>
            </w:r>
            <w:r w:rsidR="006538DF">
              <w:rPr>
                <w:rFonts w:asciiTheme="minorHAnsi" w:hAnsiTheme="minorHAnsi"/>
                <w:bCs/>
                <w:sz w:val="20"/>
                <w:lang w:val="en-GB"/>
              </w:rPr>
              <w:t>participant</w:t>
            </w: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: $</w:t>
            </w:r>
          </w:p>
        </w:tc>
      </w:tr>
      <w:tr w:rsidR="00143A0A" w:rsidRPr="000E2C12" w14:paraId="017811A1" w14:textId="77777777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C22CE21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4A9FBB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1FDE9750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95F8B64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21733F11" w14:textId="77777777"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5D472A71" w14:textId="77777777"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E3424E5" w14:textId="77777777" w:rsidR="00143A0A" w:rsidRPr="000E2C12" w:rsidRDefault="00143A0A" w:rsidP="004D215D">
            <w:pPr>
              <w:widowControl w:val="0"/>
              <w:tabs>
                <w:tab w:val="left" w:pos="5674"/>
              </w:tabs>
              <w:jc w:val="both"/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14:paraId="53B6E77E" w14:textId="77777777" w:rsidTr="00180E94">
        <w:trPr>
          <w:cantSplit/>
          <w:trHeight w:val="70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648F5F2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810486A" w14:textId="77777777" w:rsidR="00143A0A" w:rsidRPr="000E2C12" w:rsidRDefault="00143A0A" w:rsidP="00143A0A">
            <w:pPr>
              <w:widowControl w:val="0"/>
              <w:ind w:left="499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89668D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Clinical G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overnance Unit services</w:t>
            </w:r>
          </w:p>
        </w:tc>
      </w:tr>
      <w:tr w:rsidR="00143A0A" w:rsidRPr="000E2C12" w14:paraId="3487DFDB" w14:textId="77777777" w:rsidTr="00180E94">
        <w:trPr>
          <w:cantSplit/>
          <w:trHeight w:val="488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ADBB693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7EB29" w14:textId="41332342" w:rsidR="00143A0A" w:rsidRPr="000E2C12" w:rsidRDefault="00143A0A" w:rsidP="0089668D">
            <w:pPr>
              <w:widowControl w:val="0"/>
              <w:ind w:left="135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89668D">
              <w:rPr>
                <w:rFonts w:asciiTheme="minorHAnsi" w:hAnsiTheme="minorHAnsi" w:cs="Arial"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. of </w:t>
            </w:r>
            <w:r w:rsidR="006538DF">
              <w:rPr>
                <w:rFonts w:asciiTheme="minorHAnsi" w:hAnsiTheme="minorHAnsi" w:cs="Arial"/>
                <w:bCs/>
                <w:sz w:val="20"/>
                <w:lang w:val="en-GB"/>
              </w:rPr>
              <w:t>participants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561DB" w14:textId="61DC848C" w:rsidR="00143A0A" w:rsidRPr="000E2C12" w:rsidRDefault="00143A0A" w:rsidP="0089668D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Cost per </w:t>
            </w:r>
            <w:r w:rsidR="006538DF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participant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$</w:t>
            </w:r>
          </w:p>
        </w:tc>
      </w:tr>
      <w:tr w:rsidR="00143A0A" w:rsidRPr="000E2C12" w14:paraId="6FB48790" w14:textId="77777777" w:rsidTr="00180E94">
        <w:trPr>
          <w:cantSplit/>
          <w:trHeight w:val="70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A3B178" w14:textId="77777777"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C2B6D" w14:textId="77777777"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667ABE7A" w14:textId="77777777"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DEA2BE9" w14:textId="77777777"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6BA33819" w14:textId="77777777" w:rsidR="00143A0A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6FAC0899" w14:textId="77777777"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5D2B69D" w14:textId="77777777"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521F4" w:rsidRPr="000E2C12" w14:paraId="190CCD51" w14:textId="77777777" w:rsidTr="00180E94">
        <w:trPr>
          <w:cantSplit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C19A0B" w14:textId="77777777" w:rsidR="001521F4" w:rsidRPr="000E2C12" w:rsidRDefault="001521F4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F8637" w14:textId="77777777" w:rsidR="001521F4" w:rsidRPr="000E2C12" w:rsidRDefault="001521F4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-3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07400" w:rsidRPr="000E2C12" w14:paraId="341745D3" w14:textId="77777777" w:rsidTr="00180E94">
        <w:trPr>
          <w:cantSplit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1B2D4E08" w14:textId="77777777" w:rsidR="00207400" w:rsidRPr="000E2C12" w:rsidRDefault="00207400" w:rsidP="00243697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0"/>
        <w:gridCol w:w="1680"/>
        <w:gridCol w:w="1680"/>
        <w:gridCol w:w="1200"/>
        <w:gridCol w:w="2160"/>
      </w:tblGrid>
      <w:tr w:rsidR="00172E13" w:rsidRPr="000E2C12" w14:paraId="7E237322" w14:textId="77777777" w:rsidTr="005240E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DE7CFA" w14:textId="77777777" w:rsidR="00172E13" w:rsidRPr="000E2C12" w:rsidRDefault="00172E13" w:rsidP="005240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6D6E0B" w14:textId="77777777" w:rsidR="00172E13" w:rsidRPr="000E2C12" w:rsidRDefault="00172E13" w:rsidP="005240E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 xml:space="preserve">INSTITUTE </w:t>
            </w:r>
            <w:r w:rsidR="005240E2">
              <w:rPr>
                <w:rFonts w:asciiTheme="minorHAnsi" w:hAnsiTheme="minorHAnsi" w:cs="Arial"/>
                <w:b/>
                <w:bCs/>
                <w:lang w:val="en-GB"/>
              </w:rPr>
              <w:t>RESOURCES</w:t>
            </w:r>
          </w:p>
        </w:tc>
      </w:tr>
      <w:tr w:rsidR="00172E13" w:rsidRPr="000E2C12" w14:paraId="319A3139" w14:textId="77777777" w:rsidTr="005240E2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3104E91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6E2BF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14:paraId="18467F79" w14:textId="77777777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35F26E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46BE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Estimated time required of manager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(supervision, audits)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4B8C135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57CE169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lang w:val="en-GB"/>
              </w:rPr>
              <w:t xml:space="preserve">                        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hours for                  weeks                                                     Total:</w:t>
            </w:r>
          </w:p>
        </w:tc>
      </w:tr>
      <w:tr w:rsidR="00172E13" w:rsidRPr="000E2C12" w14:paraId="6631FAAE" w14:textId="77777777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394F0C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6592F" w14:textId="77777777" w:rsidR="00172E13" w:rsidRPr="000E2C12" w:rsidRDefault="00172E13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Estimated time required of study co-ordinator 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(initial screening, physical exam [including vitals, medical history, quality of life questionnaire], monitoring, data entry, audits)</w:t>
            </w:r>
            <w:r w:rsidRPr="000E2C12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:</w:t>
            </w:r>
          </w:p>
          <w:p w14:paraId="16F85E2E" w14:textId="77777777" w:rsidR="00172E13" w:rsidRPr="000E2C12" w:rsidRDefault="00172E13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</w:p>
          <w:p w14:paraId="5141D91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lang w:val="en-GB"/>
              </w:rPr>
              <w:t xml:space="preserve">                        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hours for                  weeks                                                     Total:</w:t>
            </w:r>
          </w:p>
        </w:tc>
      </w:tr>
      <w:tr w:rsidR="00172E13" w:rsidRPr="000E2C12" w14:paraId="2ECF1262" w14:textId="77777777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266ACF5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FEB5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Number of additional staff:</w:t>
            </w:r>
            <w:r w:rsidRPr="000E2C1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3E95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Expected duration of employment:</w:t>
            </w:r>
          </w:p>
          <w:p w14:paraId="5AEC1AD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1B4CA931" w14:textId="77777777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590116B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2220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Hours expressed as FTE:</w:t>
            </w:r>
          </w:p>
          <w:p w14:paraId="2D7070C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3ADB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Salary rate (p/a for 1.0FTE):</w:t>
            </w:r>
          </w:p>
        </w:tc>
      </w:tr>
      <w:tr w:rsidR="00172E13" w:rsidRPr="000E2C12" w14:paraId="715FD598" w14:textId="77777777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703708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FC51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Archiving cost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boxes, storage, retrieval, secure destruction)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34385D4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1D1A26EF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4920FC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D39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Supplies: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AF6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Cost:</w:t>
            </w:r>
          </w:p>
        </w:tc>
      </w:tr>
      <w:tr w:rsidR="005240E2" w:rsidRPr="000E2C12" w14:paraId="62ACC59C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F545A9F" w14:textId="77777777" w:rsidR="005240E2" w:rsidRPr="000E2C12" w:rsidRDefault="005240E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374A" w14:textId="63D5EC70" w:rsidR="005240E2" w:rsidRPr="000E2C12" w:rsidRDefault="005240E2">
            <w:pPr>
              <w:widowContro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Biostatistician ($</w:t>
            </w:r>
            <w:r w:rsidR="006538DF">
              <w:rPr>
                <w:rFonts w:asciiTheme="minorHAnsi" w:hAnsiTheme="minorHAnsi" w:cs="Arial"/>
                <w:sz w:val="20"/>
              </w:rPr>
              <w:t xml:space="preserve">100 </w:t>
            </w:r>
            <w:r>
              <w:rPr>
                <w:rFonts w:asciiTheme="minorHAnsi" w:hAnsiTheme="minorHAnsi" w:cs="Arial"/>
                <w:sz w:val="20"/>
              </w:rPr>
              <w:t>per hour)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EE31" w14:textId="77777777" w:rsidR="005240E2" w:rsidRPr="000E2C12" w:rsidRDefault="005240E2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288CAB30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1925DC8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9B4E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Stationery</w:t>
            </w:r>
            <w:r w:rsidR="005240E2">
              <w:rPr>
                <w:rFonts w:asciiTheme="minorHAnsi" w:hAnsiTheme="minorHAnsi" w:cs="Arial"/>
                <w:sz w:val="20"/>
              </w:rPr>
              <w:t>/photocopying/printing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F2E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5F3DA1B2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790226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4E50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Catering 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(for project meetings)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BB1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1EE1A14E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5A710DE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CB8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IT requirements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(e.g.: software &amp; hardware requirements, internet usage)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108F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504D2A4C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50F6024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436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Legal fees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E855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26DABF19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B5C967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A8B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Equipment requirements</w:t>
            </w:r>
            <w:r w:rsidRPr="000E2C12">
              <w:rPr>
                <w:rFonts w:asciiTheme="minorHAnsi" w:hAnsiTheme="minorHAnsi" w:cs="Arial"/>
                <w:sz w:val="16"/>
              </w:rPr>
              <w:t xml:space="preserve"> </w:t>
            </w:r>
            <w:r w:rsidRPr="000E2C12">
              <w:rPr>
                <w:rFonts w:asciiTheme="minorHAnsi" w:hAnsiTheme="minorHAnsi" w:cs="Arial"/>
                <w:sz w:val="14"/>
              </w:rPr>
              <w:t>(</w:t>
            </w:r>
            <w:r w:rsidRPr="000E2C12">
              <w:rPr>
                <w:rFonts w:asciiTheme="minorHAnsi" w:hAnsiTheme="minorHAnsi" w:cs="Arial"/>
                <w:sz w:val="16"/>
              </w:rPr>
              <w:t xml:space="preserve">e.g.: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storage facilities for drugs and/or confidential information)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819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6C277E3B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0E1E6D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A2B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Publishing costs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59E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538FB027" w14:textId="77777777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422287A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C0DE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Other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(please specify)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36A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3D0475B9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4A65B71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CB40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20B0E012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F24FE9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C704" w14:textId="20DC6F03" w:rsidR="00172E13" w:rsidRPr="004F266D" w:rsidRDefault="006538DF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  <w:r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  <w:t>Participant</w:t>
            </w:r>
            <w:r w:rsidRPr="004F266D"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  <w:t xml:space="preserve"> </w:t>
            </w:r>
            <w:r w:rsidR="00172E13" w:rsidRPr="004F266D"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  <w:t>travel reimbursements:</w:t>
            </w:r>
          </w:p>
          <w:p w14:paraId="7807D990" w14:textId="77777777"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</w:p>
          <w:p w14:paraId="603265EB" w14:textId="77777777"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  <w:r w:rsidRPr="004F266D">
              <w:rPr>
                <w:rFonts w:asciiTheme="minorHAnsi" w:hAnsiTheme="minorHAnsi" w:cs="Arial"/>
                <w:sz w:val="20"/>
                <w:lang w:val="fr-FR"/>
              </w:rPr>
              <w:t>metropolitan: $                            per km</w:t>
            </w:r>
          </w:p>
          <w:p w14:paraId="087CC4E9" w14:textId="77777777"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ADEA2" w14:textId="77777777"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</w:p>
          <w:p w14:paraId="115BCB57" w14:textId="77777777"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</w:p>
          <w:p w14:paraId="09947DF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rural: $                            per km</w:t>
            </w:r>
          </w:p>
        </w:tc>
      </w:tr>
      <w:tr w:rsidR="00172E13" w:rsidRPr="000E2C12" w14:paraId="0434C91C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C90D1A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6E51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Overhead charge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(IT, Finance, HR, insurances, etc.)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5B4F171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176C3AB0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7813FA2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0B93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Schedule of study audit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(e.g. quarterly, annually)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4C7DF6A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511209CC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2E14397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EE828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Please detail any grant applications made to fund this study:</w:t>
            </w:r>
          </w:p>
        </w:tc>
      </w:tr>
      <w:tr w:rsidR="00172E13" w:rsidRPr="000E2C12" w14:paraId="619A02BC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C0EBD0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F721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Funding Body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7B10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Grant submission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BF8FE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Outcome</w:t>
            </w:r>
          </w:p>
          <w:p w14:paraId="1C8BFC92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0E2C12">
              <w:rPr>
                <w:rFonts w:asciiTheme="minorHAnsi" w:hAnsiTheme="minorHAnsi" w:cs="Arial"/>
                <w:sz w:val="12"/>
              </w:rPr>
              <w:t>(S) Successful (U) Unsuccessful</w:t>
            </w:r>
          </w:p>
          <w:p w14:paraId="41652DC7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12"/>
              </w:rPr>
              <w:t xml:space="preserve">(P) Pending </w:t>
            </w:r>
            <w:r w:rsidRPr="000E2C12">
              <w:rPr>
                <w:rFonts w:asciiTheme="minorHAnsi" w:hAnsiTheme="minorHAnsi" w:cs="Arial"/>
                <w:i/>
                <w:iCs/>
                <w:sz w:val="12"/>
              </w:rPr>
              <w:t>(please specify expected date of decision)</w:t>
            </w:r>
          </w:p>
        </w:tc>
      </w:tr>
      <w:tr w:rsidR="00172E13" w:rsidRPr="000E2C12" w14:paraId="5551BA5D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C67BF2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1D721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DDED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B218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56833882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3B6773D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AD3510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8382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373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24E43665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031BB31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8B12C8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5137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90C2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02B2F22B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62078ED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6FFB94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2C2B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4A09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4C8EC2CC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26011F9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425674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F37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073F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14:paraId="0482E6C7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1BD3D8B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2CA3D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 xml:space="preserve">Please specify how the study conforms with the requirements of the </w:t>
            </w:r>
            <w:r w:rsidR="005240E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 xml:space="preserve">Cabrini Institute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Strategic Plan:</w:t>
            </w:r>
          </w:p>
          <w:p w14:paraId="3096490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14:paraId="107C1D7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</w:tr>
      <w:tr w:rsidR="00172E13" w:rsidRPr="000E2C12" w14:paraId="3E938809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CDC088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011A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  <w:p w14:paraId="04F177F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43450AEE" w14:textId="77777777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D6842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9BA6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Department Head (name): </w:t>
            </w:r>
          </w:p>
          <w:p w14:paraId="00916F5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6668451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492FC5A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Date: </w:t>
            </w:r>
          </w:p>
          <w:p w14:paraId="48BE300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4AC12181" w14:textId="77777777" w:rsidR="00AF20EF" w:rsidRDefault="00AF20EF">
      <w:pPr>
        <w:overflowPunct/>
        <w:autoSpaceDE/>
        <w:autoSpaceDN/>
        <w:adjustRightInd/>
        <w:textAlignment w:val="auto"/>
        <w:sectPr w:rsidR="00AF20EF" w:rsidSect="00243697">
          <w:footerReference w:type="default" r:id="rId9"/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1080"/>
        <w:gridCol w:w="1260"/>
        <w:gridCol w:w="1260"/>
        <w:gridCol w:w="1260"/>
        <w:gridCol w:w="1620"/>
      </w:tblGrid>
      <w:tr w:rsidR="00172E13" w:rsidRPr="000E2C12" w14:paraId="0C421635" w14:textId="77777777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2F31E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9AFF5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MEDICAL IMAGING</w:t>
            </w:r>
          </w:p>
        </w:tc>
      </w:tr>
      <w:tr w:rsidR="00172E13" w:rsidRPr="000E2C12" w14:paraId="67EB9C15" w14:textId="77777777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A96D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8A62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14:paraId="0E38154B" w14:textId="77777777" w:rsidTr="00515437">
        <w:trPr>
          <w:cantSplit/>
          <w:trHeight w:val="3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CFB103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3EC6A2B2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C6200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883F3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AD4F9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54A92A2D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3D264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Radiation class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B4290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54815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br/>
            </w: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730B2930" w14:textId="42E06FD1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 w:rsidRPr="000E2C12">
              <w:rPr>
                <w:rFonts w:asciiTheme="minorHAnsi" w:hAnsiTheme="minorHAnsi" w:cs="Arial"/>
                <w:sz w:val="14"/>
              </w:rPr>
              <w:t>P</w:t>
            </w:r>
            <w:r w:rsidR="006538DF">
              <w:rPr>
                <w:rFonts w:asciiTheme="minorHAnsi" w:hAnsiTheme="minorHAnsi" w:cs="Arial"/>
                <w:sz w:val="14"/>
              </w:rPr>
              <w:t>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172E13" w:rsidRPr="000E2C12" w14:paraId="088F8689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5A5A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0D57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0A930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7F22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D17E0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CFE2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0E102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211C09F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8F6B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E504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AAA6A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8665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0A828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F339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A9FB1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0E6B4A48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1780D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B73D6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A9AB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CD33B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5F54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EAF8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00C3F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214FE42E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D545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88F0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4C79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A95B2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A873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C2FF1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C1A7D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43AE3D59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177E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0AAF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FA758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AB82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F82F7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122D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E2B10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D49282B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74571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D424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4777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893C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A414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47815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3A793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B42A8B3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6D6C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9A1D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2E5B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B355D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F0704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FE12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3C959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CFCCD02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ED0B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AACA3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C548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E2BF5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43F3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9A7B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F44B6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9A4AD4F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1C0D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F960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A6A0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3255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0CC31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60C1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9F4E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4420A6A" w14:textId="77777777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99B1C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45DF5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68B9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5D80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E4D6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1C4AB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B810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34799CBD" w14:textId="77777777" w:rsidTr="00515437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965DA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46F2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572A881B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7EC98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5920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Radiation safety officer reporting requirements:</w:t>
            </w:r>
          </w:p>
          <w:p w14:paraId="37C04F3E" w14:textId="31CC5EF3" w:rsidR="00172E13" w:rsidRPr="000E2C12" w:rsidRDefault="0094146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Cs/>
                <w:sz w:val="14"/>
                <w:lang w:val="en-GB"/>
              </w:rPr>
              <w:t>(Provide Victorian Government MPRA and independent medical physicist risk assessment where applicable</w:t>
            </w: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)</w:t>
            </w:r>
          </w:p>
          <w:p w14:paraId="67ACCD9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6B592D4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03033F1B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5B45E2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C0E8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14:paraId="6F16122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CC35C7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2DBE926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6650F1C9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989F7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9611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3E7F3C5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23AFF9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C6D2FB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23CC0E6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4A589598" w14:textId="77777777" w:rsidR="00172E13" w:rsidRPr="000E2C12" w:rsidRDefault="00172E13">
      <w:pPr>
        <w:widowControl w:val="0"/>
        <w:rPr>
          <w:rFonts w:asciiTheme="minorHAnsi" w:hAnsiTheme="minorHAnsi" w:cs="Arial"/>
        </w:rPr>
      </w:pPr>
    </w:p>
    <w:p w14:paraId="436FBF6F" w14:textId="77777777" w:rsidR="00AF20EF" w:rsidRDefault="00AF20EF">
      <w:pPr>
        <w:overflowPunct/>
        <w:autoSpaceDE/>
        <w:autoSpaceDN/>
        <w:adjustRightInd/>
        <w:textAlignment w:val="auto"/>
        <w:rPr>
          <w:rFonts w:asciiTheme="minorHAnsi" w:hAnsiTheme="minorHAnsi" w:cs="Arial"/>
        </w:rPr>
        <w:sectPr w:rsidR="00AF20EF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1620"/>
        <w:gridCol w:w="1620"/>
        <w:gridCol w:w="2880"/>
      </w:tblGrid>
      <w:tr w:rsidR="00172E13" w:rsidRPr="000E2C12" w14:paraId="29E5C6CC" w14:textId="77777777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0FEFA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9837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015DE662" w14:textId="77777777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08540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8C7B2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Health Information Services Resources</w:t>
            </w:r>
          </w:p>
        </w:tc>
      </w:tr>
      <w:tr w:rsidR="00172E13" w:rsidRPr="000E2C12" w14:paraId="4C0D6511" w14:textId="77777777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BF53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A76D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14:paraId="1755716D" w14:textId="77777777" w:rsidTr="00515437">
        <w:trPr>
          <w:cantSplit/>
          <w:trHeight w:val="3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EB084B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2BA9EF94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include more details where required, or add more rows)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58BB70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B73C8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358D0F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14:paraId="4D714447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0D552ABE" w14:textId="372E78D9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172E13" w:rsidRPr="000E2C12" w14:paraId="573052BA" w14:textId="77777777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ED112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Retrieval of medical records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6F11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C9C0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9D4A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16786CBC" w14:textId="77777777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E282A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Archiving of medical records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BB661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91C6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3B2A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706BDA30" w14:textId="77777777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01C2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Reporting – generation of reports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74ABF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F59AC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40077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0A85CF36" w14:textId="77777777" w:rsidTr="00515437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9E61D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C5F6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22519A23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6B12C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C0CB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color w:val="1F497D"/>
                <w:sz w:val="20"/>
                <w:szCs w:val="24"/>
              </w:rPr>
              <w:t>Limited space is available in HIS for the review of medical records</w:t>
            </w:r>
          </w:p>
          <w:p w14:paraId="313FEF8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7CD56A0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03B88349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F92F37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3631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14:paraId="384D460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784E1E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FDBF0F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1CF85A5D" w14:textId="77777777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91408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5D0B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7805BDF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F56C99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0F80535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4909EDE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7EAF5209" w14:textId="77777777" w:rsidR="00AF20EF" w:rsidRDefault="00AF20EF">
      <w:pPr>
        <w:widowControl w:val="0"/>
        <w:rPr>
          <w:rFonts w:asciiTheme="minorHAnsi" w:hAnsiTheme="minorHAnsi" w:cs="Arial"/>
        </w:rPr>
      </w:pPr>
    </w:p>
    <w:p w14:paraId="26EB2293" w14:textId="77777777" w:rsidR="00AF20EF" w:rsidRDefault="00AF20EF">
      <w:pPr>
        <w:widowControl w:val="0"/>
        <w:rPr>
          <w:rFonts w:asciiTheme="minorHAnsi" w:hAnsiTheme="minorHAnsi" w:cs="Arial"/>
        </w:rPr>
        <w:sectPr w:rsidR="00AF20EF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p w14:paraId="259A2C42" w14:textId="77777777" w:rsidR="00172E13" w:rsidRPr="000E2C12" w:rsidRDefault="00172E13">
      <w:pPr>
        <w:widowControl w:val="0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-20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69"/>
        <w:gridCol w:w="987"/>
        <w:gridCol w:w="269"/>
        <w:gridCol w:w="718"/>
        <w:gridCol w:w="1076"/>
        <w:gridCol w:w="1435"/>
        <w:gridCol w:w="1797"/>
      </w:tblGrid>
      <w:tr w:rsidR="00243697" w:rsidRPr="000E2C12" w14:paraId="38F42B42" w14:textId="77777777" w:rsidTr="00515437">
        <w:trPr>
          <w:cantSplit/>
          <w:trHeight w:val="20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6A0A510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E91C6B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243697" w:rsidRPr="000E2C12" w14:paraId="2F051269" w14:textId="77777777" w:rsidTr="00515437">
        <w:trPr>
          <w:cantSplit/>
          <w:trHeight w:val="24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2C5C85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E6101D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PATHOLOGY</w:t>
            </w:r>
          </w:p>
        </w:tc>
      </w:tr>
      <w:tr w:rsidR="00243697" w:rsidRPr="000E2C12" w14:paraId="620C52F1" w14:textId="77777777" w:rsidTr="00515437">
        <w:trPr>
          <w:cantSplit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012DE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0CEDA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243697" w:rsidRPr="000E2C12" w14:paraId="77C334E0" w14:textId="77777777" w:rsidTr="00515437">
        <w:trPr>
          <w:cantSplit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C7E9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FFFC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/>
                <w:bCs/>
                <w:sz w:val="14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Pay category </w:t>
            </w:r>
            <w:r w:rsidRPr="000E2C12">
              <w:rPr>
                <w:rFonts w:asciiTheme="minorHAnsi" w:hAnsiTheme="minorHAnsi" w:cs="Arial"/>
                <w:b/>
                <w:bCs/>
                <w:sz w:val="14"/>
                <w:u w:val="single"/>
                <w:lang w:val="en-GB"/>
              </w:rPr>
              <w:t>(Pathology office use)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:</w:t>
            </w:r>
          </w:p>
        </w:tc>
      </w:tr>
      <w:tr w:rsidR="00243697" w:rsidRPr="000E2C12" w14:paraId="5ADF598C" w14:textId="77777777" w:rsidTr="00515437">
        <w:trPr>
          <w:cantSplit/>
          <w:trHeight w:val="25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D06432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53A09E84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E0B50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4E256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BFB1E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7B3DB417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2E2DA" w14:textId="77777777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5687E" w14:textId="77777777" w:rsidR="00243697" w:rsidRPr="000E2C12" w:rsidRDefault="00243697" w:rsidP="00243697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14:paraId="1BF64C18" w14:textId="77777777" w:rsidR="00243697" w:rsidRPr="000E2C12" w:rsidRDefault="00243697" w:rsidP="00243697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52D1EF8A" w14:textId="0CDEE118"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243697" w:rsidRPr="000E2C12" w14:paraId="06ABA54C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B369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Trial handling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9F37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11190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2D969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F7C6F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9124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FF7A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36649A01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104D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546B3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25AD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4325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B0E1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858D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2BD08124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74DBCC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10D3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56E6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68E9F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56BD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663A1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11CB19CB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71FA9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6919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BA5E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69095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97B70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5472F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00DC1C77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A92CB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5CD4F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42458F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73748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99F4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050E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06AE079E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CA859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30AC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90DB8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2B5D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657C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3242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1DC9A3F7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6F50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D2724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6966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50FB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8A39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D8B5F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4AD1DFD8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A40F6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F9FA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CBF30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38147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75CB6F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A2FA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0216A801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54FB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EF43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AF35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55130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82B5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3A39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6FEB2C42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37D5E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16BB59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DEC1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644D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C68F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14A42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6499F710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0DDEF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0188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29C89C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1F32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D9B0A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59D05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3FD72E98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A804C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BB8E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807C3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AEFBD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BF10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96C2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7BCC9548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364EC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3743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ED806C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49C6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D10E3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1AEB9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300B5A7E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7E96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23D8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CF62E5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11D8E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BA534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AC52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72DAD5BE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B530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C7F9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8AEF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6CCFB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84EE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6F39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607AAB72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46D2B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F41C0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A3939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51E458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B1FD5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1496E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6CF8B819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00DE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15CEF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721C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6B64A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C122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1DAEF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0EA40A95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BB768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BF75DB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1937B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7B2333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22C8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2F81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361BF37A" w14:textId="77777777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6BE8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376CE6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98E12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AC0C34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CDB31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1B867" w14:textId="77777777"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14:paraId="00F80601" w14:textId="77777777" w:rsidTr="00515437">
        <w:trPr>
          <w:cantSplit/>
          <w:trHeight w:val="241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5861AA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7A87F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14:paraId="39524EF5" w14:textId="77777777" w:rsidTr="00515437">
        <w:trPr>
          <w:cantSplit/>
          <w:trHeight w:val="241"/>
        </w:trPr>
        <w:tc>
          <w:tcPr>
            <w:tcW w:w="5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0AFD33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06725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Preparation regime:</w:t>
            </w:r>
          </w:p>
          <w:p w14:paraId="5AA1BEAC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0A1CAA39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IV medication:</w:t>
            </w:r>
          </w:p>
          <w:p w14:paraId="08BB091A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  <w:p w14:paraId="0A58ED5C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  <w:p w14:paraId="10969DC5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Oral medication:</w:t>
            </w:r>
          </w:p>
          <w:p w14:paraId="7D2F3CA5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8367AFB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7D18BE87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14:paraId="403B798D" w14:textId="77777777" w:rsidTr="00515437">
        <w:trPr>
          <w:cantSplit/>
          <w:trHeight w:val="24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BE80B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1BC12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Type of service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2AC8E2B8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Self-collecting: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E810F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7C9A22F1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Collection by Cabrini Pathology:</w:t>
            </w:r>
          </w:p>
        </w:tc>
      </w:tr>
      <w:tr w:rsidR="00243697" w:rsidRPr="000E2C12" w14:paraId="11103B53" w14:textId="77777777" w:rsidTr="00515437">
        <w:trPr>
          <w:cantSplit/>
          <w:trHeight w:val="241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B2F5C2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ADDA8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Transport required:</w:t>
            </w:r>
          </w:p>
          <w:p w14:paraId="0A664921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243697" w:rsidRPr="000E2C12" w14:paraId="09F7C0A0" w14:textId="77777777" w:rsidTr="00515437">
        <w:trPr>
          <w:cantSplit/>
          <w:trHeight w:val="241"/>
        </w:trPr>
        <w:tc>
          <w:tcPr>
            <w:tcW w:w="53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6C0ABCE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BD0B6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14:paraId="46D2858C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55A24E1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E45771F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14:paraId="4FA5EA9D" w14:textId="77777777" w:rsidTr="00515437">
        <w:trPr>
          <w:cantSplit/>
          <w:trHeight w:val="241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5DDF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ED9C6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4BC56FC0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705CF07D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3882E026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0FDDEBA6" w14:textId="77777777"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2B26626D" w14:textId="77777777" w:rsidR="00172E13" w:rsidRPr="000E2C12" w:rsidRDefault="00172E13">
      <w:pPr>
        <w:widowControl w:val="0"/>
        <w:rPr>
          <w:rFonts w:asciiTheme="minorHAnsi" w:hAnsiTheme="minorHAnsi" w:cs="Arial"/>
        </w:rPr>
      </w:pPr>
    </w:p>
    <w:p w14:paraId="7A9ABDD2" w14:textId="77777777"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990"/>
        <w:gridCol w:w="270"/>
        <w:gridCol w:w="216"/>
        <w:gridCol w:w="504"/>
        <w:gridCol w:w="720"/>
        <w:gridCol w:w="360"/>
        <w:gridCol w:w="1440"/>
        <w:gridCol w:w="1800"/>
      </w:tblGrid>
      <w:tr w:rsidR="00172E13" w:rsidRPr="000E2C12" w14:paraId="70B0FB3A" w14:textId="77777777" w:rsidTr="00515437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71136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0248D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50DF137B" w14:textId="77777777" w:rsidTr="00515437">
        <w:trPr>
          <w:cantSplit/>
          <w:trHeight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A2D6D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187F7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PHARMACY RESOURCES</w:t>
            </w:r>
          </w:p>
        </w:tc>
      </w:tr>
      <w:tr w:rsidR="00172E13" w:rsidRPr="000E2C12" w14:paraId="3AB8E6F8" w14:textId="77777777" w:rsidTr="00515437">
        <w:trPr>
          <w:cantSplit/>
          <w:trHeight w:val="175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8FB3D5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BE18D" w14:textId="77777777" w:rsidR="00172E13" w:rsidRPr="000E2C12" w:rsidRDefault="00811ABE" w:rsidP="00811ABE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16"/>
                <w:szCs w:val="20"/>
              </w:rPr>
              <w:t>Fees are subject to review and pharmacy reserves the right for increase on the 1</w:t>
            </w:r>
            <w:r w:rsidRPr="000E2C12">
              <w:rPr>
                <w:rFonts w:asciiTheme="minorHAnsi" w:hAnsiTheme="minorHAnsi" w:cs="Arial"/>
                <w:sz w:val="16"/>
                <w:szCs w:val="20"/>
                <w:vertAlign w:val="superscript"/>
              </w:rPr>
              <w:t>st</w:t>
            </w:r>
            <w:r w:rsidRPr="000E2C12">
              <w:rPr>
                <w:rFonts w:asciiTheme="minorHAnsi" w:hAnsiTheme="minorHAnsi" w:cs="Arial"/>
                <w:sz w:val="16"/>
                <w:szCs w:val="20"/>
              </w:rPr>
              <w:t xml:space="preserve"> January of each calendar year.</w:t>
            </w:r>
          </w:p>
        </w:tc>
      </w:tr>
      <w:tr w:rsidR="00811ABE" w:rsidRPr="000E2C12" w14:paraId="1D1A8E9F" w14:textId="77777777" w:rsidTr="00515437">
        <w:trPr>
          <w:cantSplit/>
          <w:trHeight w:val="435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817E99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2B0DD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Start up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14:paraId="3FA7DCBC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F8F5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Annual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</w:tc>
      </w:tr>
      <w:tr w:rsidR="00811ABE" w:rsidRPr="000E2C12" w14:paraId="02096BBA" w14:textId="77777777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EDE2568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DD0BC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Call out fee: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$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DA0DB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Close out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14:paraId="54209BE4" w14:textId="77777777"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5C3725FF" w14:textId="77777777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E76664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EBC5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Refrigerator temperature annual storage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14:paraId="04CC1A7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01E4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Room temperature annual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</w:tc>
      </w:tr>
      <w:tr w:rsidR="00172E13" w:rsidRPr="000E2C12" w14:paraId="69D81F21" w14:textId="77777777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B9800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25973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Freezer temperature annual storage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14:paraId="42DE6BB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6786DD8B" w14:textId="77777777" w:rsidTr="00515437">
        <w:trPr>
          <w:cantSplit/>
          <w:trHeight w:val="2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F1D4A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618373BA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FB8A3A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F29CDF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7913FD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7C00D036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4098D5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40EE7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14:paraId="632C807E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3D4A540A" w14:textId="5D6E1B6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172E13" w:rsidRPr="000E2C12" w14:paraId="5EE85C41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EE1C8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C82FC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D672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CBA4D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801CE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2B93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02C16B3B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280B5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71D3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9557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0D22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DB392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2C40D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06DFC6E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B5D2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2374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C07F6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48B2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BA3C5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AAB1A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78E99695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79DA9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4539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67A5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4FB92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7E5EA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174C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11E7F23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42DD5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265B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74004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BA0D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9684B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6F33A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2E46E3F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0555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D65BC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B6FC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4B1B2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C768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3D474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3472CC08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63FA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A5B30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2E67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DF6C6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4E358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8904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1A60BC11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A0E2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CD86F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BFB6A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F075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9C3A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B32A0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7CFA1AE1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BAA6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63E25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E152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EE0F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FA705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40A4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10029D30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E61D9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989B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F4E7E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7077A1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A53F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4544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3EBF59CD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54E90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D241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E38B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3253F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CD01C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911D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42487648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4D38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93DBE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7078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98AA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83D9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0FDAC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1AD6CED" w14:textId="77777777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EE835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1A2F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46531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FA13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92D8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4466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16C96BF" w14:textId="77777777" w:rsidTr="00515437">
        <w:trPr>
          <w:cantSplit/>
          <w:trHeight w:val="242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38B0F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8D627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3AE23D7D" w14:textId="77777777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DFEB8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BD1E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Please specify additional equipment if required</w:t>
            </w:r>
            <w:r w:rsidRPr="000E2C12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(e.g: refrigerator, freezer)</w:t>
            </w:r>
            <w:r w:rsidRPr="000E2C12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:</w:t>
            </w:r>
            <w:r w:rsidRPr="000E2C12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3790F47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4EFF801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14:paraId="4A51E1D5" w14:textId="77777777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45DA84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E34D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Estimated cost of additional equipment: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CFB2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 Estimated running costs p.a.: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</w:t>
            </w:r>
          </w:p>
          <w:p w14:paraId="010C277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3C8F2738" w14:textId="77777777" w:rsidTr="00515437">
        <w:trPr>
          <w:cantSplit/>
          <w:trHeight w:val="460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25182A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EBAB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Who will be responsible for cost of additional equipment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?</w:t>
            </w:r>
          </w:p>
          <w:p w14:paraId="6C1D6A6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3F87B12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521BA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Cabrini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BCB9E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Sponsor</w:t>
            </w:r>
          </w:p>
        </w:tc>
      </w:tr>
      <w:tr w:rsidR="00172E13" w:rsidRPr="000E2C12" w14:paraId="656A777C" w14:textId="77777777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AE0595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1887F" w14:textId="77777777"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If additional equipment will be the responsibility of Cabrini, please indicate how purchase will be funded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14:paraId="606E5B0F" w14:textId="77777777"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04A83016" w14:textId="77777777" w:rsidR="00172E13" w:rsidRPr="000E2C12" w:rsidRDefault="00172E13">
            <w:pPr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From current year’s departmental budget                                                   External grant funding</w:t>
            </w:r>
          </w:p>
          <w:p w14:paraId="4349631B" w14:textId="77777777" w:rsidR="00172E13" w:rsidRPr="000E2C12" w:rsidRDefault="00172E13">
            <w:pPr>
              <w:rPr>
                <w:rFonts w:asciiTheme="minorHAnsi" w:hAnsiTheme="minorHAnsi" w:cs="Arial"/>
                <w:sz w:val="20"/>
              </w:rPr>
            </w:pPr>
          </w:p>
          <w:p w14:paraId="716BD59A" w14:textId="77777777"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Submission made to the Capital Expenditure Committee</w:t>
            </w:r>
          </w:p>
          <w:p w14:paraId="50EE6A2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4A1F0240" w14:textId="77777777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076C7C8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B278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Comments:</w:t>
            </w:r>
          </w:p>
          <w:p w14:paraId="1D88917B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1B41E5F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03CA87C1" w14:textId="77777777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A637D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88D0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0C07AE5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DB84D8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4282C234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2D612B6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0BC6A439" w14:textId="77777777"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p w14:paraId="5E96DF85" w14:textId="77777777" w:rsidR="00172E13" w:rsidRPr="000E2C12" w:rsidRDefault="00172E13">
      <w:pPr>
        <w:rPr>
          <w:rFonts w:asciiTheme="minorHAnsi" w:hAnsiTheme="minorHAnsi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990"/>
        <w:gridCol w:w="990"/>
        <w:gridCol w:w="1080"/>
        <w:gridCol w:w="1440"/>
        <w:gridCol w:w="1800"/>
      </w:tblGrid>
      <w:tr w:rsidR="00172E13" w:rsidRPr="000E2C12" w14:paraId="3F20D29C" w14:textId="77777777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09CFB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</w:rPr>
              <w:br w:type="page"/>
            </w: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72E75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14:paraId="2E2C5A55" w14:textId="77777777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93C8FB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36393D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cARDIORESPIRATORY RESOURCES</w:t>
            </w:r>
          </w:p>
        </w:tc>
      </w:tr>
      <w:tr w:rsidR="00172E13" w:rsidRPr="000E2C12" w14:paraId="7BA80A52" w14:textId="77777777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22892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B63FF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14:paraId="06EECDD7" w14:textId="77777777" w:rsidTr="00E01CAC">
        <w:trPr>
          <w:cantSplit/>
          <w:trHeight w:val="3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0E013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4EC13582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E98C3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75731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8D148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2811B93C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FBF2DC" w14:textId="77777777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0C760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14:paraId="390D8578" w14:textId="77777777"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56C60D08" w14:textId="641E1568"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172E13" w:rsidRPr="000E2C12" w14:paraId="3BA94AC5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5B741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17F0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3263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E747C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784B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B989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4A12DFAA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A63BB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4D8E4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83FD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5F33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A09C9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3056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3BB97907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1B4CC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5D6E3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9505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B6A0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F5B4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ED3FE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5AE36254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64E1E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3B250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08234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3F562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D908C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3C398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763C402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00EA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7DEF5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54711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362E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77540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DF44E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38ED5DA4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37C5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6A40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EF427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673D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264B4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21E225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F16FB41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E2FE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063C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1496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D9A20D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A97F3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142D3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69471514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1E4D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62D62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7D16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A5814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31DF7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57B1A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70DBD223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0900E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A3699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68D0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2D8189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CF5ADB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D6796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1446E8FD" w14:textId="77777777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9711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45A3F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6E307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0499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A46C6A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005B0" w14:textId="77777777"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14:paraId="79B20835" w14:textId="77777777" w:rsidTr="00E01CAC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64E04A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D616E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Comments:</w:t>
            </w:r>
          </w:p>
          <w:p w14:paraId="228F9E31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14:paraId="7AB4807C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14:paraId="19954158" w14:textId="77777777" w:rsidTr="00E01CAC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F1E080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E631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0B6C6C55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5984BFD6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54C06619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7419B72D" w14:textId="77777777"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0DF89A86" w14:textId="77777777"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0"/>
        <w:gridCol w:w="420"/>
        <w:gridCol w:w="990"/>
        <w:gridCol w:w="990"/>
        <w:gridCol w:w="960"/>
        <w:gridCol w:w="120"/>
        <w:gridCol w:w="1440"/>
        <w:gridCol w:w="1800"/>
      </w:tblGrid>
      <w:tr w:rsidR="007B7A1B" w:rsidRPr="000E2C12" w14:paraId="7213D463" w14:textId="77777777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4CBA15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8B8255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7B7A1B" w:rsidRPr="000E2C12" w14:paraId="54E64913" w14:textId="77777777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C7CE2D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3D8A0F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ONCOLOGY</w:t>
            </w:r>
          </w:p>
        </w:tc>
      </w:tr>
      <w:tr w:rsidR="007B7A1B" w:rsidRPr="000E2C12" w14:paraId="001C4340" w14:textId="77777777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E3FD6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3B7B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14"/>
                <w:lang w:val="en-GB"/>
              </w:rPr>
              <w:t>Please highlight:</w:t>
            </w:r>
          </w:p>
        </w:tc>
      </w:tr>
      <w:tr w:rsidR="007B7A1B" w:rsidRPr="000E2C12" w14:paraId="2A3AC0B2" w14:textId="77777777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C9835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81EAB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Day procedure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D6030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Ward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FD1A7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Both</w:t>
            </w:r>
          </w:p>
        </w:tc>
      </w:tr>
      <w:tr w:rsidR="007B7A1B" w:rsidRPr="000E2C12" w14:paraId="600D3C77" w14:textId="77777777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F3C04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E26A5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7B7A1B" w:rsidRPr="000E2C12" w14:paraId="79A80758" w14:textId="77777777" w:rsidTr="00E01CAC">
        <w:trPr>
          <w:cantSplit/>
          <w:trHeight w:val="3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587BB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14:paraId="78C4FD5A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385F9B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8852A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97D83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1CB101F4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4AEC1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0F608" w14:textId="77777777" w:rsidR="007B7A1B" w:rsidRPr="000E2C12" w:rsidRDefault="007B7A1B" w:rsidP="00981A7A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14:paraId="087B7B88" w14:textId="77777777" w:rsidR="007B7A1B" w:rsidRPr="000E2C12" w:rsidRDefault="007B7A1B" w:rsidP="00981A7A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043ED618" w14:textId="7128328F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7B7A1B" w:rsidRPr="000E2C12" w14:paraId="268AC66E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2EB6C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25C04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E96D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FEC78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82ED9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6A214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1D1F32F1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B41B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464C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A8CE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5BF0E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3695B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1AF469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313BD4B6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2166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513E0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C4CA7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97F4E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AE1D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6B71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50C7F730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C29A6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B6B5D8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6B18E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A826D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80CA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97199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334B5AA9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62C8E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1FEF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E1FC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F68A1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C3193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6CE7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2B2BE758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1DE7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2113C3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FFFC13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655B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4492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36D23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46ABC10C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56E08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F7DE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BE7E0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5D4D8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3378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57CA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329A8AB2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9D3F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6303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51E6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D1103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2A2F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B3AA5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07D1DF37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7A64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1F26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FDAE7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9E80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E789F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3D93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7F68172D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D03B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3563C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423F6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8534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EE947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3823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4D6DEC26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E226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8A38B5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AE648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4452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E7B8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6D6D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75E8AC6B" w14:textId="77777777" w:rsidTr="00E01CAC">
        <w:trPr>
          <w:cantSplit/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093E0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E672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Procedures outside normal business hours (eg: Saturday):</w:t>
            </w:r>
          </w:p>
        </w:tc>
      </w:tr>
      <w:tr w:rsidR="007B7A1B" w:rsidRPr="000E2C12" w14:paraId="12E849B2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B6FDE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6F802C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500D0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CE389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14:paraId="6EC1CC8B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0DF2B" w14:textId="77777777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E330A" w14:textId="77777777" w:rsidR="007B7A1B" w:rsidRPr="000E2C12" w:rsidRDefault="007B7A1B" w:rsidP="00981A7A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To be paid by</w:t>
            </w:r>
          </w:p>
          <w:p w14:paraId="36C8C5E0" w14:textId="77777777" w:rsidR="007B7A1B" w:rsidRPr="000E2C12" w:rsidRDefault="007B7A1B" w:rsidP="00981A7A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14:paraId="4F5BE18A" w14:textId="2E289ADA"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 xml:space="preserve">(P) </w:t>
            </w:r>
            <w:r w:rsidR="006538DF">
              <w:rPr>
                <w:rFonts w:asciiTheme="minorHAnsi" w:hAnsiTheme="minorHAnsi" w:cs="Arial"/>
                <w:sz w:val="14"/>
              </w:rPr>
              <w:t>Participant</w:t>
            </w:r>
            <w:r w:rsidR="006538DF" w:rsidRPr="000E2C12">
              <w:rPr>
                <w:rFonts w:asciiTheme="minorHAnsi" w:hAnsiTheme="minorHAnsi" w:cs="Arial"/>
                <w:sz w:val="14"/>
              </w:rPr>
              <w:t xml:space="preserve">  </w:t>
            </w:r>
            <w:r w:rsidRPr="000E2C12">
              <w:rPr>
                <w:rFonts w:asciiTheme="minorHAnsi" w:hAnsiTheme="minorHAnsi" w:cs="Arial"/>
                <w:sz w:val="14"/>
              </w:rPr>
              <w:t>(C) Cabrini</w:t>
            </w:r>
          </w:p>
        </w:tc>
      </w:tr>
      <w:tr w:rsidR="007B7A1B" w:rsidRPr="000E2C12" w14:paraId="472F0EC5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FEDF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9987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BD93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E9CD3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322C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A1E09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53BD60A1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66AB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47DAF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75D3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B0D98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51CB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7BF6F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57015D13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0DB9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577F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B904F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0072B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3CA68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E362E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54DC1261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C7DFD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A35D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CF63C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37C7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AE3C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04D2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4AB71A7C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9E4D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CCF2B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46DE7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9031F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98BB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0A718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2612094A" w14:textId="77777777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FEDEC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D75FA2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7CAF14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557B51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89F3A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154E0" w14:textId="77777777"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14:paraId="61B84A5E" w14:textId="77777777" w:rsidTr="00E01CAC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FB35A6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5EC01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14:paraId="517BE63D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93C8003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4107C25D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B7A1B" w:rsidRPr="000E2C12" w14:paraId="185C0C2F" w14:textId="77777777" w:rsidTr="00E01CAC">
        <w:trPr>
          <w:cantSplit/>
          <w:trHeight w:val="2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9D728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FFFA8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14:paraId="194FC00D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23877B7B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14:paraId="1F98DF79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14:paraId="46C1EADD" w14:textId="77777777"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1E4C3022" w14:textId="77777777" w:rsidR="00172E13" w:rsidRPr="000E2C12" w:rsidRDefault="00172E13">
      <w:pPr>
        <w:widowControl w:val="0"/>
        <w:rPr>
          <w:rFonts w:asciiTheme="minorHAnsi" w:hAnsiTheme="minorHAnsi" w:cs="Arial"/>
        </w:rPr>
      </w:pPr>
    </w:p>
    <w:sectPr w:rsidR="00172E13" w:rsidRPr="000E2C12" w:rsidSect="00243697">
      <w:pgSz w:w="11906" w:h="16838"/>
      <w:pgMar w:top="1418" w:right="1797" w:bottom="794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9483" w14:textId="77777777" w:rsidR="00981A7A" w:rsidRDefault="00981A7A">
      <w:r>
        <w:separator/>
      </w:r>
    </w:p>
  </w:endnote>
  <w:endnote w:type="continuationSeparator" w:id="0">
    <w:p w14:paraId="02369A99" w14:textId="77777777" w:rsidR="00981A7A" w:rsidRDefault="009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817E" w14:textId="26815EBD" w:rsidR="00981A7A" w:rsidRPr="006078E8" w:rsidRDefault="008370A0">
    <w:pPr>
      <w:pStyle w:val="Footer"/>
      <w:rPr>
        <w:rFonts w:asciiTheme="minorHAnsi" w:hAnsiTheme="minorHAnsi" w:cs="Arial"/>
        <w:sz w:val="16"/>
        <w:szCs w:val="16"/>
      </w:rPr>
    </w:pPr>
    <w:r>
      <w:rPr>
        <w:rStyle w:val="PageNumber"/>
        <w:rFonts w:asciiTheme="minorHAnsi" w:hAnsiTheme="minorHAnsi"/>
        <w:sz w:val="16"/>
        <w:szCs w:val="16"/>
      </w:rPr>
      <w:t xml:space="preserve">Project </w:t>
    </w:r>
    <w:r w:rsidR="00981A7A" w:rsidRPr="006078E8">
      <w:rPr>
        <w:rStyle w:val="PageNumber"/>
        <w:rFonts w:asciiTheme="minorHAnsi" w:hAnsiTheme="minorHAnsi"/>
        <w:sz w:val="16"/>
        <w:szCs w:val="16"/>
      </w:rPr>
      <w:t>Resourcing &amp; Costing Template version</w:t>
    </w:r>
    <w:r w:rsidR="00981A7A">
      <w:rPr>
        <w:rStyle w:val="PageNumber"/>
        <w:rFonts w:asciiTheme="minorHAnsi" w:hAnsiTheme="minorHAnsi"/>
        <w:sz w:val="16"/>
        <w:szCs w:val="16"/>
      </w:rPr>
      <w:t xml:space="preserve"> </w:t>
    </w:r>
    <w:r w:rsidR="002C3006">
      <w:rPr>
        <w:rStyle w:val="PageNumber"/>
        <w:rFonts w:asciiTheme="minorHAnsi" w:hAnsiTheme="minorHAnsi"/>
        <w:sz w:val="16"/>
        <w:szCs w:val="16"/>
      </w:rPr>
      <w:t>18Apr24</w:t>
    </w:r>
    <w:r w:rsidR="00981A7A" w:rsidRPr="006078E8">
      <w:rPr>
        <w:rStyle w:val="PageNumber"/>
        <w:rFonts w:asciiTheme="minorHAnsi" w:hAnsiTheme="minorHAnsi"/>
        <w:sz w:val="16"/>
        <w:szCs w:val="16"/>
      </w:rPr>
      <w:tab/>
    </w:r>
    <w:r w:rsidR="00981A7A" w:rsidRPr="006078E8">
      <w:rPr>
        <w:rStyle w:val="PageNumber"/>
        <w:rFonts w:asciiTheme="minorHAnsi" w:hAnsiTheme="minorHAnsi"/>
        <w:sz w:val="16"/>
        <w:szCs w:val="16"/>
      </w:rPr>
      <w:tab/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t xml:space="preserve">Page </w: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instrText xml:space="preserve"> PAGE </w:instrTex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separate"/>
    </w:r>
    <w:r>
      <w:rPr>
        <w:rStyle w:val="PageNumber"/>
        <w:rFonts w:asciiTheme="minorHAnsi" w:hAnsiTheme="minorHAnsi" w:cs="Arial"/>
        <w:noProof/>
        <w:sz w:val="16"/>
        <w:szCs w:val="16"/>
      </w:rPr>
      <w:t>8</w: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end"/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t xml:space="preserve"> of </w: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instrText xml:space="preserve"> NUMPAGES </w:instrTex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separate"/>
    </w:r>
    <w:r>
      <w:rPr>
        <w:rStyle w:val="PageNumber"/>
        <w:rFonts w:asciiTheme="minorHAnsi" w:hAnsiTheme="minorHAnsi" w:cs="Arial"/>
        <w:noProof/>
        <w:sz w:val="16"/>
        <w:szCs w:val="16"/>
      </w:rPr>
      <w:t>10</w:t>
    </w:r>
    <w:r w:rsidR="00981A7A" w:rsidRPr="006078E8">
      <w:rPr>
        <w:rStyle w:val="PageNumber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1699" w14:textId="77777777" w:rsidR="00981A7A" w:rsidRDefault="00981A7A">
      <w:r>
        <w:separator/>
      </w:r>
    </w:p>
  </w:footnote>
  <w:footnote w:type="continuationSeparator" w:id="0">
    <w:p w14:paraId="37DD0F27" w14:textId="77777777" w:rsidR="00981A7A" w:rsidRDefault="0098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A63"/>
    <w:multiLevelType w:val="hybridMultilevel"/>
    <w:tmpl w:val="55B476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C1F05"/>
    <w:multiLevelType w:val="hybridMultilevel"/>
    <w:tmpl w:val="65CE2F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A5F57"/>
    <w:multiLevelType w:val="hybridMultilevel"/>
    <w:tmpl w:val="51F8E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77D53"/>
    <w:multiLevelType w:val="hybridMultilevel"/>
    <w:tmpl w:val="5B8447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3D53"/>
    <w:multiLevelType w:val="hybridMultilevel"/>
    <w:tmpl w:val="9F3C3A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C1A11"/>
    <w:multiLevelType w:val="hybridMultilevel"/>
    <w:tmpl w:val="9738B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76944"/>
    <w:multiLevelType w:val="hybridMultilevel"/>
    <w:tmpl w:val="2444AEEA"/>
    <w:lvl w:ilvl="0" w:tplc="9B5C9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7AFE"/>
    <w:multiLevelType w:val="hybridMultilevel"/>
    <w:tmpl w:val="8F180D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174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E"/>
    <w:rsid w:val="000C0E35"/>
    <w:rsid w:val="000E2C12"/>
    <w:rsid w:val="00143A0A"/>
    <w:rsid w:val="001521F4"/>
    <w:rsid w:val="00172E13"/>
    <w:rsid w:val="00180E94"/>
    <w:rsid w:val="0018124F"/>
    <w:rsid w:val="001A6ABE"/>
    <w:rsid w:val="001B7E83"/>
    <w:rsid w:val="00207400"/>
    <w:rsid w:val="00243697"/>
    <w:rsid w:val="002C3006"/>
    <w:rsid w:val="002D1203"/>
    <w:rsid w:val="002E3D69"/>
    <w:rsid w:val="00472264"/>
    <w:rsid w:val="00477CBF"/>
    <w:rsid w:val="00494EBC"/>
    <w:rsid w:val="004A6AB1"/>
    <w:rsid w:val="004D215D"/>
    <w:rsid w:val="004F266D"/>
    <w:rsid w:val="005100A0"/>
    <w:rsid w:val="00515437"/>
    <w:rsid w:val="005240E2"/>
    <w:rsid w:val="005D14E2"/>
    <w:rsid w:val="006078E8"/>
    <w:rsid w:val="00627A07"/>
    <w:rsid w:val="006538DF"/>
    <w:rsid w:val="007B7A1B"/>
    <w:rsid w:val="007D4860"/>
    <w:rsid w:val="008050C3"/>
    <w:rsid w:val="00811ABE"/>
    <w:rsid w:val="00835621"/>
    <w:rsid w:val="008370A0"/>
    <w:rsid w:val="0089668D"/>
    <w:rsid w:val="00933629"/>
    <w:rsid w:val="00941462"/>
    <w:rsid w:val="00981A7A"/>
    <w:rsid w:val="00993F91"/>
    <w:rsid w:val="00AF20EF"/>
    <w:rsid w:val="00B66A24"/>
    <w:rsid w:val="00B86AF3"/>
    <w:rsid w:val="00BB19D3"/>
    <w:rsid w:val="00C60390"/>
    <w:rsid w:val="00C612C9"/>
    <w:rsid w:val="00CC06E2"/>
    <w:rsid w:val="00CE39C8"/>
    <w:rsid w:val="00D60FCC"/>
    <w:rsid w:val="00D660F6"/>
    <w:rsid w:val="00D66255"/>
    <w:rsid w:val="00DC1C4D"/>
    <w:rsid w:val="00E01CAC"/>
    <w:rsid w:val="00E11017"/>
    <w:rsid w:val="00E11D86"/>
    <w:rsid w:val="00E21BFB"/>
    <w:rsid w:val="00E34365"/>
    <w:rsid w:val="00E568B5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black"/>
    </o:shapedefaults>
    <o:shapelayout v:ext="edit">
      <o:idmap v:ext="edit" data="1"/>
    </o:shapelayout>
  </w:shapeDefaults>
  <w:decimalSymbol w:val="."/>
  <w:listSeparator w:val=","/>
  <w14:docId w14:val="641AA4E1"/>
  <w15:docId w15:val="{69B51BF3-4DCF-4BBF-A2BA-6CAB4418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6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bCs/>
      <w:sz w:val="19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Narrow" w:hAnsi="Arial Narrow"/>
      <w:b/>
      <w:bCs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rFonts w:ascii="Arial Narrow" w:hAnsi="Arial Narrow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28"/>
    </w:rPr>
  </w:style>
  <w:style w:type="paragraph" w:styleId="Heading7">
    <w:name w:val="heading 7"/>
    <w:basedOn w:val="Normal"/>
    <w:next w:val="Normal"/>
    <w:qFormat/>
    <w:pPr>
      <w:keepNext/>
      <w:ind w:hanging="1080"/>
      <w:jc w:val="center"/>
      <w:outlineLvl w:val="6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venir LT 65 Medium" w:hAnsi="Avenir LT 65 Medium" w:cs="Arial"/>
      <w:b/>
      <w:bCs/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venir LT 65 Medium" w:hAnsi="Avenir LT 65 Medium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venir LT 65 Medium" w:hAnsi="Avenir LT 65 Medium" w:cs="Arial"/>
      <w:b/>
      <w:bCs/>
      <w:sz w:val="18"/>
      <w:lang w:val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  <w:bCs/>
      <w:sz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rsid w:val="00811AB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E34365"/>
    <w:rPr>
      <w:rFonts w:ascii="Arial Narrow" w:hAnsi="Arial Narrow"/>
      <w:b/>
      <w:bCs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6538DF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DB1B-B666-4D40-8352-7680648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A0BBBB1A</Template>
  <TotalTime>11</TotalTime>
  <Pages>10</Pages>
  <Words>931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our strategic planning processes we are interested in your view on where you see Cabrini over the next five to ten years</vt:lpstr>
    </vt:vector>
  </TitlesOfParts>
  <Company>Monash University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our strategic planning processes we are interested in your view on where you see Cabrini over the next five to ten years</dc:title>
  <dc:subject/>
  <dc:creator>000161288</dc:creator>
  <cp:keywords/>
  <dc:description/>
  <cp:lastModifiedBy>Tonkin, Michele</cp:lastModifiedBy>
  <cp:revision>3</cp:revision>
  <cp:lastPrinted>2015-10-14T04:11:00Z</cp:lastPrinted>
  <dcterms:created xsi:type="dcterms:W3CDTF">2024-04-17T22:40:00Z</dcterms:created>
  <dcterms:modified xsi:type="dcterms:W3CDTF">2024-04-28T22:58:00Z</dcterms:modified>
</cp:coreProperties>
</file>