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ABBD" w14:textId="77777777" w:rsidR="003B6119" w:rsidRDefault="003B6119" w:rsidP="00332706">
      <w:pPr>
        <w:widowControl w:val="0"/>
        <w:rPr>
          <w:rFonts w:ascii="Avenir LT 35 Light" w:hAnsi="Avenir LT 35 Light"/>
          <w:b/>
          <w:bCs/>
        </w:rPr>
      </w:pPr>
      <w:bookmarkStart w:id="0" w:name="_GoBack"/>
      <w:bookmarkEnd w:id="0"/>
    </w:p>
    <w:p w14:paraId="66A61A32" w14:textId="77777777" w:rsidR="003B6119" w:rsidRDefault="00065EE9" w:rsidP="00065EE9">
      <w:pPr>
        <w:pStyle w:val="Heading1"/>
        <w:keepNext w:val="0"/>
        <w:widowControl w:val="0"/>
        <w:jc w:val="right"/>
      </w:pPr>
      <w:r>
        <w:tab/>
      </w:r>
      <w:r w:rsidR="00C62CDA">
        <w:rPr>
          <w:noProof/>
          <w:lang w:eastAsia="en-AU"/>
        </w:rPr>
        <w:drawing>
          <wp:inline distT="0" distB="0" distL="0" distR="0" wp14:anchorId="7261D32B" wp14:editId="2DEF0532">
            <wp:extent cx="2611120" cy="718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71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7D446" w14:textId="77777777" w:rsidR="003B6119" w:rsidRDefault="00DB06C2" w:rsidP="00332706">
      <w:pPr>
        <w:widowControl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70A48" wp14:editId="3442520F">
                <wp:simplePos x="0" y="0"/>
                <wp:positionH relativeFrom="column">
                  <wp:posOffset>-427990</wp:posOffset>
                </wp:positionH>
                <wp:positionV relativeFrom="paragraph">
                  <wp:posOffset>234950</wp:posOffset>
                </wp:positionV>
                <wp:extent cx="7023100" cy="500380"/>
                <wp:effectExtent l="0" t="0" r="635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E5CCD" w14:textId="77777777" w:rsidR="00DB06C2" w:rsidRDefault="00666EF2" w:rsidP="00065EE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5E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CABRINI </w:t>
                            </w:r>
                            <w:r w:rsidR="00A0207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RESEARCH GOVERNANCE</w:t>
                            </w:r>
                            <w:r w:rsidR="00DB06C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2B0894" w14:textId="2C2715AF" w:rsidR="00666EF2" w:rsidRDefault="00F611FE" w:rsidP="00065EE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SAFETY</w:t>
                            </w:r>
                            <w:r w:rsidR="00666EF2" w:rsidRPr="00065E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REPORTING FORM</w:t>
                            </w:r>
                          </w:p>
                          <w:p w14:paraId="1D764E99" w14:textId="77777777" w:rsidR="003A71DB" w:rsidRPr="00065EE9" w:rsidRDefault="003A71DB" w:rsidP="00065EE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70A4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3.7pt;margin-top:18.5pt;width:553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" stroked="f">
                <v:textbox>
                  <w:txbxContent>
                    <w:p w14:paraId="4AAE5CCD" w14:textId="77777777" w:rsidR="00DB06C2" w:rsidRDefault="00666EF2" w:rsidP="00065EE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5EE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CABRINI </w:t>
                      </w:r>
                      <w:r w:rsidR="00A0207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RESEARCH GOVERNANCE</w:t>
                      </w:r>
                      <w:r w:rsidR="00DB06C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2B0894" w14:textId="2C2715AF" w:rsidR="00666EF2" w:rsidRDefault="00F611FE" w:rsidP="00065EE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SAFETY</w:t>
                      </w:r>
                      <w:r w:rsidR="00666EF2" w:rsidRPr="00065EE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REPORTING FORM</w:t>
                      </w:r>
                    </w:p>
                    <w:p w14:paraId="1D764E99" w14:textId="77777777" w:rsidR="003A71DB" w:rsidRPr="00065EE9" w:rsidRDefault="003A71DB" w:rsidP="00065EE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733C9" w14:textId="77777777" w:rsidR="00332706" w:rsidRDefault="00332706" w:rsidP="00332706">
      <w:pPr>
        <w:widowControl w:val="0"/>
      </w:pPr>
    </w:p>
    <w:p w14:paraId="047A5BE6" w14:textId="77777777" w:rsidR="00B7586F" w:rsidRPr="002652BA" w:rsidRDefault="00B7586F" w:rsidP="00332706">
      <w:pPr>
        <w:widowControl w:val="0"/>
        <w:rPr>
          <w:rFonts w:asciiTheme="minorHAnsi" w:hAnsiTheme="minorHAnsi"/>
        </w:rPr>
      </w:pPr>
    </w:p>
    <w:p w14:paraId="5EB20AFD" w14:textId="77777777" w:rsidR="003A71DB" w:rsidRDefault="003A71DB"/>
    <w:p w14:paraId="3E7B43D5" w14:textId="77777777" w:rsidR="00ED0394" w:rsidRDefault="00ED0394" w:rsidP="000E54F7">
      <w:pPr>
        <w:tabs>
          <w:tab w:val="left" w:pos="2505"/>
        </w:tabs>
      </w:pPr>
    </w:p>
    <w:p w14:paraId="7FCEBE81" w14:textId="11C1552C" w:rsidR="008664C0" w:rsidRPr="008664C0" w:rsidRDefault="008664C0" w:rsidP="000E54F7">
      <w:pPr>
        <w:tabs>
          <w:tab w:val="left" w:pos="2505"/>
        </w:tabs>
        <w:rPr>
          <w:rFonts w:asciiTheme="minorHAnsi" w:hAnsiTheme="minorHAnsi" w:cstheme="minorHAnsi"/>
          <w:i/>
          <w:sz w:val="20"/>
        </w:rPr>
      </w:pPr>
      <w:r w:rsidRPr="008664C0">
        <w:rPr>
          <w:rFonts w:asciiTheme="minorHAnsi" w:hAnsiTheme="minorHAnsi" w:cstheme="minorHAnsi"/>
          <w:i/>
          <w:sz w:val="20"/>
        </w:rPr>
        <w:t xml:space="preserve">Refer to Cabrini’s Safety Monitoring and Reporting in Research Policy for guidance on reportable events. </w:t>
      </w:r>
    </w:p>
    <w:tbl>
      <w:tblPr>
        <w:tblpPr w:leftFromText="180" w:rightFromText="180" w:vertAnchor="page" w:horzAnchor="margin" w:tblpXSpec="center" w:tblpY="390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993"/>
        <w:gridCol w:w="3538"/>
        <w:gridCol w:w="1281"/>
        <w:gridCol w:w="709"/>
        <w:gridCol w:w="1837"/>
      </w:tblGrid>
      <w:tr w:rsidR="00C82CC5" w:rsidRPr="00332706" w14:paraId="37613E68" w14:textId="77777777" w:rsidTr="001F4BD5">
        <w:trPr>
          <w:cantSplit/>
          <w:tblHeader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B685B2E" w14:textId="5A86FA6A" w:rsidR="00FB2627" w:rsidRDefault="00FB2627" w:rsidP="00FB2627">
            <w:pPr>
              <w:widowControl w:val="0"/>
              <w:rPr>
                <w:rFonts w:asciiTheme="minorHAnsi" w:hAnsiTheme="minorHAnsi"/>
                <w:b/>
                <w:bCs/>
                <w:szCs w:val="24"/>
              </w:rPr>
            </w:pPr>
            <w:r w:rsidRPr="00ED0394">
              <w:rPr>
                <w:rFonts w:asciiTheme="minorHAnsi" w:hAnsiTheme="minorHAnsi"/>
                <w:b/>
                <w:bCs/>
                <w:szCs w:val="24"/>
              </w:rPr>
              <w:lastRenderedPageBreak/>
              <w:t xml:space="preserve">Cabrini Project </w:t>
            </w:r>
            <w:r>
              <w:rPr>
                <w:rFonts w:asciiTheme="minorHAnsi" w:hAnsiTheme="minorHAnsi"/>
                <w:b/>
                <w:bCs/>
                <w:szCs w:val="24"/>
              </w:rPr>
              <w:t>#:</w:t>
            </w:r>
          </w:p>
          <w:p w14:paraId="7BF6A380" w14:textId="24A08FEA" w:rsidR="00C82CC5" w:rsidRDefault="00C82CC5" w:rsidP="00C82CC5">
            <w:pPr>
              <w:widowControl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58" w:type="dxa"/>
            <w:gridSpan w:val="5"/>
            <w:shd w:val="clear" w:color="auto" w:fill="auto"/>
            <w:vAlign w:val="center"/>
          </w:tcPr>
          <w:p w14:paraId="2C0AE1F1" w14:textId="77777777" w:rsidR="00FB2627" w:rsidRDefault="00FB2627" w:rsidP="00FB2627">
            <w:pPr>
              <w:widowControl w:val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Cabrini Project Title:</w:t>
            </w:r>
          </w:p>
          <w:p w14:paraId="7BAD0337" w14:textId="77777777" w:rsidR="00C82CC5" w:rsidRDefault="00C82CC5" w:rsidP="00FB2627">
            <w:pPr>
              <w:widowControl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B2627" w:rsidRPr="00332706" w14:paraId="0D3C8930" w14:textId="77777777" w:rsidTr="008E5566">
        <w:trPr>
          <w:cantSplit/>
          <w:tblHeader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05BC37FD" w14:textId="77777777" w:rsidR="00FB2627" w:rsidRDefault="00FB2627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Participant Study ID:</w:t>
            </w:r>
          </w:p>
          <w:p w14:paraId="329A42E3" w14:textId="4B2C8377" w:rsidR="00FB2627" w:rsidRDefault="00FB2627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358" w:type="dxa"/>
            <w:gridSpan w:val="5"/>
            <w:shd w:val="clear" w:color="auto" w:fill="auto"/>
            <w:vAlign w:val="center"/>
          </w:tcPr>
          <w:p w14:paraId="652D12F1" w14:textId="77777777" w:rsidR="00FB2627" w:rsidRDefault="00FB2627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C82CC5" w:rsidRPr="00332706" w14:paraId="3DFC4EF7" w14:textId="77777777" w:rsidTr="00C82CC5">
        <w:trPr>
          <w:cantSplit/>
          <w:tblHeader/>
        </w:trPr>
        <w:tc>
          <w:tcPr>
            <w:tcW w:w="1418" w:type="dxa"/>
            <w:shd w:val="clear" w:color="auto" w:fill="E0E0E0"/>
            <w:vAlign w:val="center"/>
          </w:tcPr>
          <w:p w14:paraId="66679D8C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Report</w:t>
            </w:r>
          </w:p>
          <w:p w14:paraId="3013FD05" w14:textId="77777777" w:rsidR="00C82CC5" w:rsidRPr="00332706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Type </w:t>
            </w:r>
            <w:r w:rsidRPr="00DB06C2">
              <w:rPr>
                <w:rFonts w:asciiTheme="minorHAnsi" w:hAnsiTheme="minorHAnsi"/>
                <w:bCs/>
                <w:sz w:val="18"/>
                <w:szCs w:val="18"/>
              </w:rPr>
              <w:t xml:space="preserve">(e.g.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initial, follow-up </w:t>
            </w:r>
            <w:r w:rsidRPr="00DB06C2">
              <w:rPr>
                <w:rFonts w:asciiTheme="minorHAnsi" w:hAnsiTheme="minorHAnsi"/>
                <w:bCs/>
                <w:sz w:val="18"/>
                <w:szCs w:val="18"/>
              </w:rPr>
              <w:t>1, 2, 3 etc)</w:t>
            </w:r>
          </w:p>
        </w:tc>
        <w:tc>
          <w:tcPr>
            <w:tcW w:w="992" w:type="dxa"/>
            <w:shd w:val="clear" w:color="auto" w:fill="E0E0E0"/>
          </w:tcPr>
          <w:p w14:paraId="09DE77A5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6A0ABB7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CE85CDA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93EFB14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Report Date</w:t>
            </w:r>
          </w:p>
          <w:p w14:paraId="5032E69C" w14:textId="77777777" w:rsidR="00C82CC5" w:rsidRPr="00332706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14:paraId="4BC5DF4A" w14:textId="77777777" w:rsidR="00C82CC5" w:rsidRPr="00332706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Incident</w:t>
            </w:r>
          </w:p>
          <w:p w14:paraId="0113F3F3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  <w:p w14:paraId="7582717D" w14:textId="77777777" w:rsidR="00C82CC5" w:rsidRPr="00DB06C2" w:rsidRDefault="00C82CC5" w:rsidP="00C82CC5">
            <w:pPr>
              <w:widowControl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B06C2">
              <w:rPr>
                <w:rFonts w:asciiTheme="minorHAnsi" w:hAnsiTheme="minorHAnsi"/>
                <w:bCs/>
                <w:sz w:val="16"/>
                <w:szCs w:val="16"/>
              </w:rPr>
              <w:t>(the same for each report)</w:t>
            </w:r>
          </w:p>
        </w:tc>
        <w:tc>
          <w:tcPr>
            <w:tcW w:w="3538" w:type="dxa"/>
            <w:shd w:val="clear" w:color="auto" w:fill="E0E0E0"/>
            <w:vAlign w:val="center"/>
          </w:tcPr>
          <w:p w14:paraId="2848BBCD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Nature of Event</w:t>
            </w:r>
          </w:p>
          <w:p w14:paraId="0959825D" w14:textId="77777777" w:rsidR="00C82CC5" w:rsidRPr="00332706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E0E0E0"/>
            <w:vAlign w:val="center"/>
          </w:tcPr>
          <w:p w14:paraId="49EAE9EC" w14:textId="77777777" w:rsidR="00C82CC5" w:rsidRPr="00332706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Was the event related to the study intervention (drug, device, procedure)?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541CEF28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Was</w:t>
            </w:r>
          </w:p>
          <w:p w14:paraId="750FA500" w14:textId="77777777" w:rsidR="00C82CC5" w:rsidRPr="00332706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it a death?</w:t>
            </w:r>
          </w:p>
        </w:tc>
        <w:tc>
          <w:tcPr>
            <w:tcW w:w="1837" w:type="dxa"/>
            <w:shd w:val="clear" w:color="auto" w:fill="E0E0E0"/>
            <w:vAlign w:val="center"/>
          </w:tcPr>
          <w:p w14:paraId="7439D82C" w14:textId="77777777" w:rsidR="00C82CC5" w:rsidRPr="00332706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Investigator’s comments &amp; </w:t>
            </w: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recommendations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e.g.:</w:t>
            </w:r>
          </w:p>
          <w:p w14:paraId="6A2714D4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Is action required?</w:t>
            </w:r>
          </w:p>
          <w:p w14:paraId="78570B2A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Has dosing been suspended?</w:t>
            </w:r>
          </w:p>
          <w:p w14:paraId="3E5437A7" w14:textId="77777777" w:rsidR="00C82CC5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Does the participant remain on study?</w:t>
            </w:r>
          </w:p>
          <w:p w14:paraId="3FE7E300" w14:textId="77777777" w:rsidR="00C82CC5" w:rsidRPr="00332706" w:rsidRDefault="00C82CC5" w:rsidP="00C82CC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Has the event resolved?</w:t>
            </w:r>
          </w:p>
        </w:tc>
      </w:tr>
      <w:tr w:rsidR="00C82CC5" w:rsidRPr="00332706" w14:paraId="0727696B" w14:textId="77777777" w:rsidTr="00C82CC5">
        <w:trPr>
          <w:cantSplit/>
        </w:trPr>
        <w:tc>
          <w:tcPr>
            <w:tcW w:w="10768" w:type="dxa"/>
            <w:gridSpan w:val="7"/>
          </w:tcPr>
          <w:p w14:paraId="136E3D03" w14:textId="77777777" w:rsidR="00C82CC5" w:rsidRPr="002A1ABA" w:rsidRDefault="00C82CC5" w:rsidP="00C82CC5">
            <w:pPr>
              <w:widowControl w:val="0"/>
              <w:spacing w:before="20" w:after="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(Delete rows below as required)</w:t>
            </w:r>
          </w:p>
        </w:tc>
      </w:tr>
      <w:tr w:rsidR="00C82CC5" w:rsidRPr="00332706" w14:paraId="5727F21C" w14:textId="77777777" w:rsidTr="00C82CC5">
        <w:trPr>
          <w:cantSplit/>
        </w:trPr>
        <w:tc>
          <w:tcPr>
            <w:tcW w:w="1418" w:type="dxa"/>
          </w:tcPr>
          <w:p w14:paraId="0E03F2B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883C70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02762764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09D1D962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528D44F7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109BA9B1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3EC99A0E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708CB1E5" w14:textId="77777777" w:rsidTr="00C82CC5">
        <w:trPr>
          <w:cantSplit/>
        </w:trPr>
        <w:tc>
          <w:tcPr>
            <w:tcW w:w="1418" w:type="dxa"/>
          </w:tcPr>
          <w:p w14:paraId="32801302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766610B6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449BFFEA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2FB5A021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65CCEFF2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021E0E94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5621FA5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00BFBCFE" w14:textId="77777777" w:rsidTr="00C82CC5">
        <w:trPr>
          <w:cantSplit/>
        </w:trPr>
        <w:tc>
          <w:tcPr>
            <w:tcW w:w="1418" w:type="dxa"/>
          </w:tcPr>
          <w:p w14:paraId="60917F12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8C4D07F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417F74C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51AEB0B5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35BDEA1E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51CB5CF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01BB1275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32E951B8" w14:textId="77777777" w:rsidTr="00C82CC5">
        <w:trPr>
          <w:cantSplit/>
        </w:trPr>
        <w:tc>
          <w:tcPr>
            <w:tcW w:w="1418" w:type="dxa"/>
          </w:tcPr>
          <w:p w14:paraId="56C20F6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6DD4C21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1625D80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44DC38F6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4F8221B6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4E5435FB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0FA7C97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51622A94" w14:textId="77777777" w:rsidTr="00C82CC5">
        <w:trPr>
          <w:cantSplit/>
        </w:trPr>
        <w:tc>
          <w:tcPr>
            <w:tcW w:w="1418" w:type="dxa"/>
          </w:tcPr>
          <w:p w14:paraId="3BF0D81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219F82F7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7F6FFA92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05EC9FC4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61B9C4E5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2EC362DA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18B420F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71F4986E" w14:textId="77777777" w:rsidTr="00C82CC5">
        <w:trPr>
          <w:cantSplit/>
        </w:trPr>
        <w:tc>
          <w:tcPr>
            <w:tcW w:w="1418" w:type="dxa"/>
          </w:tcPr>
          <w:p w14:paraId="3E085119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601C040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2DD423A4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3E6817E8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3A69E424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0B621026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4C1237D4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2C4F515B" w14:textId="77777777" w:rsidTr="00C82CC5">
        <w:trPr>
          <w:cantSplit/>
        </w:trPr>
        <w:tc>
          <w:tcPr>
            <w:tcW w:w="1418" w:type="dxa"/>
          </w:tcPr>
          <w:p w14:paraId="4F889AB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6A32CFA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7D0140E4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3423755F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4F5A91CE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609872F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537E38A1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47E0BFE1" w14:textId="77777777" w:rsidTr="00C82CC5">
        <w:trPr>
          <w:cantSplit/>
        </w:trPr>
        <w:tc>
          <w:tcPr>
            <w:tcW w:w="1418" w:type="dxa"/>
          </w:tcPr>
          <w:p w14:paraId="79F0D3DE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26FCD44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4C67649B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358B617B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3F2776FD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680C907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450E124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7205922A" w14:textId="77777777" w:rsidTr="00C82CC5">
        <w:trPr>
          <w:cantSplit/>
        </w:trPr>
        <w:tc>
          <w:tcPr>
            <w:tcW w:w="1418" w:type="dxa"/>
          </w:tcPr>
          <w:p w14:paraId="142E0584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4964636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5410545E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11817052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2DBEA8E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066322E1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243DCD9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5A3B7DEE" w14:textId="77777777" w:rsidTr="00C82CC5">
        <w:trPr>
          <w:cantSplit/>
        </w:trPr>
        <w:tc>
          <w:tcPr>
            <w:tcW w:w="1418" w:type="dxa"/>
          </w:tcPr>
          <w:p w14:paraId="5AC553CF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5F2D2475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61DC8AC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64C59C55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0C0B5C1F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2AD9D2AD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01740048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09E85006" w14:textId="77777777" w:rsidTr="00C82CC5">
        <w:trPr>
          <w:cantSplit/>
        </w:trPr>
        <w:tc>
          <w:tcPr>
            <w:tcW w:w="1418" w:type="dxa"/>
          </w:tcPr>
          <w:p w14:paraId="375B0102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39427E19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46EC4CCA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724AB4B3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370336A2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1153A538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50F609F1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3325FD16" w14:textId="77777777" w:rsidTr="00C82CC5">
        <w:trPr>
          <w:cantSplit/>
        </w:trPr>
        <w:tc>
          <w:tcPr>
            <w:tcW w:w="1418" w:type="dxa"/>
          </w:tcPr>
          <w:p w14:paraId="3052B81E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706E2ABE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4D6A9EAD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0E56432B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1E5B86D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384FAA43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634397DE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14511A35" w14:textId="77777777" w:rsidTr="00C82CC5">
        <w:trPr>
          <w:cantSplit/>
        </w:trPr>
        <w:tc>
          <w:tcPr>
            <w:tcW w:w="1418" w:type="dxa"/>
          </w:tcPr>
          <w:p w14:paraId="536AFBE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A4D93C5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1D2ACCC7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0DFEAA77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7DDE453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5312FCDE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1A7BA40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724984B7" w14:textId="77777777" w:rsidTr="00C82CC5">
        <w:trPr>
          <w:cantSplit/>
        </w:trPr>
        <w:tc>
          <w:tcPr>
            <w:tcW w:w="1418" w:type="dxa"/>
          </w:tcPr>
          <w:p w14:paraId="06671F6D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3D2D469B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0CFA7005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7EA81CC5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1264B12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3BEDA559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26ED224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3E598D2E" w14:textId="77777777" w:rsidTr="00C82CC5">
        <w:trPr>
          <w:cantSplit/>
        </w:trPr>
        <w:tc>
          <w:tcPr>
            <w:tcW w:w="1418" w:type="dxa"/>
          </w:tcPr>
          <w:p w14:paraId="097548C9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7375F480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0F31B628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0125E67D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2608079A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1D186FA6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4D7FE3F8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6406271D" w14:textId="77777777" w:rsidTr="00C82CC5">
        <w:trPr>
          <w:cantSplit/>
        </w:trPr>
        <w:tc>
          <w:tcPr>
            <w:tcW w:w="1418" w:type="dxa"/>
          </w:tcPr>
          <w:p w14:paraId="0C89E50C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2124ADD7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172DD897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54DAD745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6A8157AB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7F0D20A5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35AA5EDD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82CC5" w:rsidRPr="00332706" w14:paraId="474C7E3C" w14:textId="77777777" w:rsidTr="00C82CC5">
        <w:tc>
          <w:tcPr>
            <w:tcW w:w="1418" w:type="dxa"/>
          </w:tcPr>
          <w:p w14:paraId="5B1773C7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2DC176E1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71FA6A8E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38" w:type="dxa"/>
          </w:tcPr>
          <w:p w14:paraId="2ED6BB1B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81" w:type="dxa"/>
          </w:tcPr>
          <w:p w14:paraId="7ED4B579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4142EBC7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14:paraId="3F5BFED8" w14:textId="77777777" w:rsidR="00C82CC5" w:rsidRPr="00E4783B" w:rsidRDefault="00C82CC5" w:rsidP="00C82CC5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14:paraId="6A11A8F3" w14:textId="77777777" w:rsidR="003A71DB" w:rsidRDefault="003A71DB" w:rsidP="000E54F7">
      <w:pPr>
        <w:tabs>
          <w:tab w:val="left" w:pos="2505"/>
        </w:tabs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792"/>
        <w:gridCol w:w="2102"/>
      </w:tblGrid>
      <w:tr w:rsidR="003A71DB" w14:paraId="098F651B" w14:textId="77777777" w:rsidTr="003A71DB">
        <w:tc>
          <w:tcPr>
            <w:tcW w:w="9894" w:type="dxa"/>
            <w:gridSpan w:val="2"/>
          </w:tcPr>
          <w:p w14:paraId="7931E0F1" w14:textId="77777777" w:rsidR="003A71DB" w:rsidRDefault="003A71DB" w:rsidP="00132E54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B72A4">
              <w:rPr>
                <w:rFonts w:asciiTheme="minorHAnsi" w:hAnsiTheme="minorHAnsi"/>
                <w:b/>
                <w:bCs/>
              </w:rPr>
              <w:t>Principal Investigator name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3A71DB" w14:paraId="3569B317" w14:textId="77777777" w:rsidTr="003A71DB">
        <w:tc>
          <w:tcPr>
            <w:tcW w:w="7792" w:type="dxa"/>
          </w:tcPr>
          <w:p w14:paraId="5D26717B" w14:textId="77777777" w:rsidR="003A71DB" w:rsidRDefault="003A71DB" w:rsidP="00132E54">
            <w:pPr>
              <w:rPr>
                <w:rFonts w:asciiTheme="minorHAnsi" w:hAnsiTheme="minorHAnsi"/>
                <w:b/>
                <w:bCs/>
              </w:rPr>
            </w:pPr>
          </w:p>
          <w:p w14:paraId="26DC7020" w14:textId="77777777" w:rsidR="003A71DB" w:rsidRDefault="003A71DB" w:rsidP="00132E54">
            <w:pPr>
              <w:rPr>
                <w:rFonts w:asciiTheme="minorHAnsi" w:hAnsiTheme="minorHAnsi"/>
                <w:bCs/>
              </w:rPr>
            </w:pPr>
            <w:r w:rsidRPr="006B72A4">
              <w:rPr>
                <w:rFonts w:asciiTheme="minorHAnsi" w:hAnsiTheme="minorHAnsi"/>
                <w:b/>
                <w:bCs/>
              </w:rPr>
              <w:t>Principal Investigator signature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  <w:p w14:paraId="71C63970" w14:textId="77777777" w:rsidR="003A71DB" w:rsidRDefault="003A71DB" w:rsidP="00132E5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2" w:type="dxa"/>
          </w:tcPr>
          <w:p w14:paraId="5C967845" w14:textId="77777777" w:rsidR="003A71DB" w:rsidRDefault="003A71DB" w:rsidP="00132E54">
            <w:pPr>
              <w:rPr>
                <w:rFonts w:asciiTheme="minorHAnsi" w:hAnsiTheme="minorHAnsi"/>
                <w:b/>
                <w:bCs/>
              </w:rPr>
            </w:pPr>
          </w:p>
          <w:p w14:paraId="1390CF34" w14:textId="77777777" w:rsidR="003A71DB" w:rsidRDefault="003A71DB" w:rsidP="00132E54">
            <w:pPr>
              <w:rPr>
                <w:rFonts w:asciiTheme="minorHAnsi" w:hAnsiTheme="minorHAnsi"/>
                <w:b/>
                <w:bCs/>
              </w:rPr>
            </w:pPr>
            <w:r w:rsidRPr="006B72A4">
              <w:rPr>
                <w:rFonts w:asciiTheme="minorHAnsi" w:hAnsiTheme="minorHAnsi"/>
                <w:b/>
                <w:bCs/>
              </w:rPr>
              <w:t>Date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</w:tc>
      </w:tr>
    </w:tbl>
    <w:p w14:paraId="72E911EE" w14:textId="77777777" w:rsidR="00ED0394" w:rsidRPr="00F76B95" w:rsidRDefault="00ED0394" w:rsidP="003A71DB">
      <w:pPr>
        <w:tabs>
          <w:tab w:val="left" w:pos="2505"/>
        </w:tabs>
        <w:ind w:left="-567"/>
      </w:pPr>
    </w:p>
    <w:sectPr w:rsidR="00ED0394" w:rsidRPr="00F76B95" w:rsidSect="00537C52">
      <w:footerReference w:type="first" r:id="rId8"/>
      <w:pgSz w:w="11906" w:h="16838" w:code="9"/>
      <w:pgMar w:top="567" w:right="868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149D3" w14:textId="77777777" w:rsidR="003F1041" w:rsidRDefault="003F1041">
      <w:r>
        <w:separator/>
      </w:r>
    </w:p>
  </w:endnote>
  <w:endnote w:type="continuationSeparator" w:id="0">
    <w:p w14:paraId="2C0CB555" w14:textId="77777777" w:rsidR="003F1041" w:rsidRDefault="003F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3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6143" w14:textId="40568BCE" w:rsidR="00065EE9" w:rsidRPr="00065EE9" w:rsidRDefault="00F611F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Safety Reporting </w:t>
    </w:r>
    <w:r w:rsidR="003A71DB">
      <w:rPr>
        <w:rFonts w:asciiTheme="minorHAnsi" w:hAnsiTheme="minorHAnsi"/>
        <w:sz w:val="16"/>
        <w:szCs w:val="16"/>
      </w:rPr>
      <w:t>18Apr24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E7D6A" w14:textId="77777777" w:rsidR="003F1041" w:rsidRDefault="003F1041">
      <w:r>
        <w:separator/>
      </w:r>
    </w:p>
  </w:footnote>
  <w:footnote w:type="continuationSeparator" w:id="0">
    <w:p w14:paraId="6FC97BFA" w14:textId="77777777" w:rsidR="003F1041" w:rsidRDefault="003F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9"/>
    <w:rsid w:val="00023FA0"/>
    <w:rsid w:val="00031AFA"/>
    <w:rsid w:val="00065EE9"/>
    <w:rsid w:val="00096250"/>
    <w:rsid w:val="000B09FE"/>
    <w:rsid w:val="000D0723"/>
    <w:rsid w:val="000E54F7"/>
    <w:rsid w:val="00115328"/>
    <w:rsid w:val="001A3E34"/>
    <w:rsid w:val="002308D4"/>
    <w:rsid w:val="002652BA"/>
    <w:rsid w:val="00292D5D"/>
    <w:rsid w:val="002A1ABA"/>
    <w:rsid w:val="002C3737"/>
    <w:rsid w:val="002D67AC"/>
    <w:rsid w:val="0031571C"/>
    <w:rsid w:val="00332706"/>
    <w:rsid w:val="003A71DB"/>
    <w:rsid w:val="003B6119"/>
    <w:rsid w:val="003F1041"/>
    <w:rsid w:val="00537C52"/>
    <w:rsid w:val="005B5008"/>
    <w:rsid w:val="00666EF2"/>
    <w:rsid w:val="00701C59"/>
    <w:rsid w:val="008664C0"/>
    <w:rsid w:val="00902616"/>
    <w:rsid w:val="00910F60"/>
    <w:rsid w:val="009567E6"/>
    <w:rsid w:val="00960EA1"/>
    <w:rsid w:val="009F1D29"/>
    <w:rsid w:val="00A02076"/>
    <w:rsid w:val="00A66CDA"/>
    <w:rsid w:val="00B426BB"/>
    <w:rsid w:val="00B7586F"/>
    <w:rsid w:val="00C05AFD"/>
    <w:rsid w:val="00C23CDE"/>
    <w:rsid w:val="00C411AD"/>
    <w:rsid w:val="00C47D31"/>
    <w:rsid w:val="00C62CDA"/>
    <w:rsid w:val="00C82CC5"/>
    <w:rsid w:val="00CC6478"/>
    <w:rsid w:val="00D926E6"/>
    <w:rsid w:val="00DB06C2"/>
    <w:rsid w:val="00E4783B"/>
    <w:rsid w:val="00ED0394"/>
    <w:rsid w:val="00EF5A19"/>
    <w:rsid w:val="00F611FE"/>
    <w:rsid w:val="00F76B95"/>
    <w:rsid w:val="00FB2627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91F4F"/>
  <w15:docId w15:val="{57FCA7C6-67FF-40E8-80E0-6935021A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52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537C52"/>
    <w:pPr>
      <w:keepNext/>
      <w:outlineLvl w:val="0"/>
    </w:pPr>
    <w:rPr>
      <w:rFonts w:ascii="Avenir LT 35 Light" w:hAnsi="Avenir LT 35 Light"/>
      <w:sz w:val="32"/>
    </w:rPr>
  </w:style>
  <w:style w:type="paragraph" w:styleId="Heading2">
    <w:name w:val="heading 2"/>
    <w:basedOn w:val="Normal"/>
    <w:next w:val="Normal"/>
    <w:qFormat/>
    <w:rsid w:val="00537C52"/>
    <w:pPr>
      <w:keepNext/>
      <w:outlineLvl w:val="1"/>
    </w:pPr>
    <w:rPr>
      <w:rFonts w:ascii="Avenir LT 65 Medium" w:hAnsi="Avenir LT 65 Medium"/>
      <w:lang w:val="en-GB"/>
    </w:rPr>
  </w:style>
  <w:style w:type="paragraph" w:styleId="Heading3">
    <w:name w:val="heading 3"/>
    <w:basedOn w:val="Normal"/>
    <w:next w:val="Normal"/>
    <w:qFormat/>
    <w:rsid w:val="00537C52"/>
    <w:pPr>
      <w:keepNext/>
      <w:ind w:firstLine="600"/>
      <w:outlineLvl w:val="2"/>
    </w:pPr>
    <w:rPr>
      <w:rFonts w:ascii="Avenir LT 35 Light" w:hAnsi="Avenir LT 35 Light"/>
      <w:b/>
      <w:bCs/>
      <w:lang w:val="en-GB"/>
    </w:rPr>
  </w:style>
  <w:style w:type="paragraph" w:styleId="Heading4">
    <w:name w:val="heading 4"/>
    <w:basedOn w:val="Normal"/>
    <w:next w:val="Normal"/>
    <w:qFormat/>
    <w:rsid w:val="00537C52"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Heading5">
    <w:name w:val="heading 5"/>
    <w:basedOn w:val="Normal"/>
    <w:next w:val="Normal"/>
    <w:qFormat/>
    <w:rsid w:val="00537C52"/>
    <w:pPr>
      <w:keepNext/>
      <w:outlineLvl w:val="4"/>
    </w:pPr>
    <w:rPr>
      <w:rFonts w:ascii="Century Gothic" w:hAnsi="Century Gothic"/>
      <w:sz w:val="28"/>
    </w:rPr>
  </w:style>
  <w:style w:type="paragraph" w:styleId="Heading6">
    <w:name w:val="heading 6"/>
    <w:basedOn w:val="Normal"/>
    <w:next w:val="Normal"/>
    <w:qFormat/>
    <w:rsid w:val="00537C52"/>
    <w:pPr>
      <w:keepNext/>
      <w:tabs>
        <w:tab w:val="left" w:pos="7088"/>
        <w:tab w:val="left" w:pos="7655"/>
      </w:tabs>
      <w:spacing w:before="120" w:after="120"/>
      <w:jc w:val="center"/>
      <w:outlineLvl w:val="5"/>
    </w:pPr>
    <w:rPr>
      <w:rFonts w:ascii="Avenir LT 35 Light" w:hAnsi="Avenir LT 35 Light" w:cs="Arial"/>
      <w:b/>
      <w:sz w:val="20"/>
    </w:rPr>
  </w:style>
  <w:style w:type="paragraph" w:styleId="Heading7">
    <w:name w:val="heading 7"/>
    <w:basedOn w:val="Normal"/>
    <w:next w:val="Normal"/>
    <w:qFormat/>
    <w:rsid w:val="00537C52"/>
    <w:pPr>
      <w:keepNext/>
      <w:jc w:val="both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Normal"/>
    <w:qFormat/>
    <w:rsid w:val="00537C52"/>
    <w:pPr>
      <w:keepNext/>
      <w:ind w:firstLine="556"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537C52"/>
    <w:pPr>
      <w:keepNext/>
      <w:ind w:left="1985" w:hanging="709"/>
      <w:jc w:val="both"/>
      <w:outlineLvl w:val="8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7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37C5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537C52"/>
    <w:pPr>
      <w:jc w:val="center"/>
    </w:pPr>
    <w:rPr>
      <w:rFonts w:ascii="Century Gothic" w:hAnsi="Century Gothic"/>
    </w:rPr>
  </w:style>
  <w:style w:type="paragraph" w:styleId="BodyTextIndent">
    <w:name w:val="Body Text Indent"/>
    <w:basedOn w:val="Normal"/>
    <w:semiHidden/>
    <w:rsid w:val="00537C52"/>
    <w:pPr>
      <w:ind w:left="684"/>
    </w:pPr>
    <w:rPr>
      <w:rFonts w:ascii="Century Gothic" w:hAnsi="Century Gothic"/>
    </w:rPr>
  </w:style>
  <w:style w:type="paragraph" w:customStyle="1" w:styleId="unknownstyle">
    <w:name w:val="unknown style"/>
    <w:rsid w:val="00537C52"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US" w:eastAsia="en-US"/>
    </w:rPr>
  </w:style>
  <w:style w:type="paragraph" w:styleId="BodyText2">
    <w:name w:val="Body Text 2"/>
    <w:basedOn w:val="Normal"/>
    <w:semiHidden/>
    <w:rsid w:val="00537C52"/>
    <w:pPr>
      <w:ind w:left="1276"/>
      <w:jc w:val="both"/>
    </w:pPr>
    <w:rPr>
      <w:lang w:val="en-GB"/>
    </w:rPr>
  </w:style>
  <w:style w:type="paragraph" w:styleId="BodyTextIndent2">
    <w:name w:val="Body Text Indent 2"/>
    <w:basedOn w:val="Normal"/>
    <w:semiHidden/>
    <w:rsid w:val="00537C52"/>
    <w:pPr>
      <w:ind w:left="1701"/>
    </w:pPr>
    <w:rPr>
      <w:rFonts w:ascii="Arial" w:hAnsi="Arial" w:cs="Arial"/>
      <w:bCs/>
    </w:rPr>
  </w:style>
  <w:style w:type="paragraph" w:styleId="BodyTextIndent3">
    <w:name w:val="Body Text Indent 3"/>
    <w:basedOn w:val="Normal"/>
    <w:semiHidden/>
    <w:rsid w:val="00537C52"/>
    <w:pPr>
      <w:ind w:left="1701"/>
      <w:jc w:val="both"/>
    </w:pPr>
    <w:rPr>
      <w:rFonts w:ascii="Arial" w:hAnsi="Arial" w:cs="Arial"/>
      <w:lang w:val="en-GB"/>
    </w:rPr>
  </w:style>
  <w:style w:type="paragraph" w:styleId="BodyText3">
    <w:name w:val="Body Text 3"/>
    <w:basedOn w:val="Normal"/>
    <w:semiHidden/>
    <w:rsid w:val="00537C52"/>
    <w:pPr>
      <w:tabs>
        <w:tab w:val="left" w:pos="6897"/>
      </w:tabs>
    </w:pPr>
    <w:rPr>
      <w:rFonts w:ascii="Century Gothic" w:hAnsi="Century Gothic" w:cs="Arial"/>
      <w:sz w:val="28"/>
    </w:rPr>
  </w:style>
  <w:style w:type="character" w:styleId="Hyperlink">
    <w:name w:val="Hyperlink"/>
    <w:basedOn w:val="DefaultParagraphFont"/>
    <w:semiHidden/>
    <w:rsid w:val="00537C52"/>
    <w:rPr>
      <w:color w:val="0000FF"/>
      <w:u w:val="single"/>
    </w:rPr>
  </w:style>
  <w:style w:type="paragraph" w:styleId="Title">
    <w:name w:val="Title"/>
    <w:basedOn w:val="Normal"/>
    <w:qFormat/>
    <w:rsid w:val="00537C52"/>
    <w:pPr>
      <w:jc w:val="center"/>
    </w:pPr>
    <w:rPr>
      <w:b/>
      <w:bCs/>
    </w:rPr>
  </w:style>
  <w:style w:type="character" w:customStyle="1" w:styleId="EmailStyle26">
    <w:name w:val="EmailStyle26"/>
    <w:basedOn w:val="DefaultParagraphFont"/>
    <w:rsid w:val="00537C52"/>
    <w:rPr>
      <w:rFonts w:ascii="Arial" w:hAnsi="Arial" w:cs="Arial"/>
      <w:color w:val="000080"/>
      <w:sz w:val="20"/>
    </w:rPr>
  </w:style>
  <w:style w:type="character" w:styleId="PageNumber">
    <w:name w:val="page number"/>
    <w:basedOn w:val="DefaultParagraphFont"/>
    <w:semiHidden/>
    <w:rsid w:val="00537C52"/>
  </w:style>
  <w:style w:type="paragraph" w:customStyle="1" w:styleId="CompanyName">
    <w:name w:val="Company Name"/>
    <w:basedOn w:val="Normal"/>
    <w:rsid w:val="00537C52"/>
    <w:pPr>
      <w:keepNext/>
      <w:keepLines/>
      <w:overflowPunct/>
      <w:autoSpaceDE/>
      <w:autoSpaceDN/>
      <w:adjustRightInd/>
      <w:spacing w:line="220" w:lineRule="atLeast"/>
      <w:textAlignment w:val="auto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Normal"/>
    <w:next w:val="Normal"/>
    <w:rsid w:val="00537C52"/>
    <w:pPr>
      <w:keepNext/>
      <w:keepLines/>
      <w:pBdr>
        <w:top w:val="single" w:sz="48" w:space="31" w:color="auto"/>
      </w:pBdr>
      <w:tabs>
        <w:tab w:val="left" w:pos="0"/>
      </w:tabs>
      <w:overflowPunct/>
      <w:autoSpaceDE/>
      <w:autoSpaceDN/>
      <w:adjustRightInd/>
      <w:spacing w:before="240" w:after="500" w:line="640" w:lineRule="exact"/>
      <w:textAlignment w:val="auto"/>
    </w:pPr>
    <w:rPr>
      <w:rFonts w:ascii="Arial Black" w:hAnsi="Arial Black"/>
      <w:b/>
      <w:spacing w:val="-48"/>
      <w:kern w:val="28"/>
      <w:sz w:val="64"/>
    </w:rPr>
  </w:style>
  <w:style w:type="paragraph" w:customStyle="1" w:styleId="ReturnAddress">
    <w:name w:val="Return Address"/>
    <w:basedOn w:val="Normal"/>
    <w:rsid w:val="00537C52"/>
    <w:pPr>
      <w:keepLines/>
      <w:framePr w:w="5160" w:h="840" w:wrap="notBeside" w:vAnchor="page" w:hAnchor="page" w:x="6121" w:y="915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rFonts w:ascii="Arial" w:hAnsi="Arial"/>
      <w:sz w:val="14"/>
    </w:rPr>
  </w:style>
  <w:style w:type="paragraph" w:customStyle="1" w:styleId="SubtitleCover">
    <w:name w:val="Subtitle Cover"/>
    <w:basedOn w:val="TitleCover"/>
    <w:next w:val="BodyText"/>
    <w:rsid w:val="00537C5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Subtitle">
    <w:name w:val="Subtitle"/>
    <w:basedOn w:val="Normal"/>
    <w:qFormat/>
    <w:rsid w:val="00537C52"/>
    <w:pPr>
      <w:tabs>
        <w:tab w:val="left" w:pos="851"/>
        <w:tab w:val="left" w:pos="7371"/>
        <w:tab w:val="left" w:pos="8505"/>
      </w:tabs>
    </w:pPr>
    <w:rPr>
      <w:rFonts w:ascii="Avenir LT 35 Light" w:hAnsi="Avenir LT 35 Ligh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06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4783B"/>
    <w:rPr>
      <w:rFonts w:ascii="Century Gothic" w:hAnsi="Century Gothic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1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59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59"/>
    <w:rPr>
      <w:rFonts w:ascii="Garamond" w:hAnsi="Garamond"/>
      <w:b/>
      <w:bCs/>
      <w:lang w:eastAsia="en-US"/>
    </w:rPr>
  </w:style>
  <w:style w:type="table" w:styleId="TableGrid">
    <w:name w:val="Table Grid"/>
    <w:basedOn w:val="TableNormal"/>
    <w:uiPriority w:val="59"/>
    <w:rsid w:val="003A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E634-8E75-42B5-903D-3FD55B94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63BF485F</Template>
  <TotalTime>0</TotalTime>
  <Pages>1</Pages>
  <Words>94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CABRINI HUMAN RESEARCH ETHICS COMMITTEE</vt:lpstr>
    </vt:vector>
  </TitlesOfParts>
  <Company>Cabrini Hospital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CABRINI HUMAN RESEARCH ETHICS COMMITTEE</dc:title>
  <dc:subject/>
  <dc:creator>Anne Spence</dc:creator>
  <cp:keywords/>
  <dc:description/>
  <cp:lastModifiedBy>Tonkin, Michele</cp:lastModifiedBy>
  <cp:revision>2</cp:revision>
  <cp:lastPrinted>2012-09-21T06:27:00Z</cp:lastPrinted>
  <dcterms:created xsi:type="dcterms:W3CDTF">2024-05-10T01:09:00Z</dcterms:created>
  <dcterms:modified xsi:type="dcterms:W3CDTF">2024-05-10T01:09:00Z</dcterms:modified>
</cp:coreProperties>
</file>